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0199" w14:textId="061889F6" w:rsidR="00331D0C" w:rsidRPr="006B5192" w:rsidRDefault="006B5192" w:rsidP="006B5192">
      <w:pPr>
        <w:pStyle w:val="Heading3"/>
        <w:rPr>
          <w:lang w:val="en-CA"/>
        </w:rPr>
      </w:pPr>
      <w:r w:rsidRPr="006B5192">
        <w:rPr>
          <w:b/>
          <w:bCs/>
          <w:caps/>
          <w:color w:val="3E762A" w:themeColor="accent1" w:themeShade="BF"/>
          <w:sz w:val="32"/>
          <w:szCs w:val="28"/>
          <w:lang w:val="en-CA"/>
        </w:rPr>
        <w:t>COMMUNITY-SUPPORTED AGRICULTURE CONTRACT</w:t>
      </w:r>
      <w:r w:rsidRPr="006B5192">
        <w:rPr>
          <w:b/>
          <w:bCs/>
          <w:caps/>
          <w:color w:val="3E762A" w:themeColor="accent1" w:themeShade="BF"/>
          <w:sz w:val="32"/>
          <w:szCs w:val="28"/>
          <w:lang w:val="en-CA"/>
        </w:rPr>
        <w:br/>
      </w:r>
      <w:r w:rsidR="00331D0C" w:rsidRPr="006B5192">
        <w:rPr>
          <w:lang w:val="en-CA"/>
        </w:rPr>
        <w:t>Produc</w:t>
      </w:r>
      <w:r w:rsidRPr="006B5192">
        <w:rPr>
          <w:lang w:val="en-CA"/>
        </w:rPr>
        <w:t>e</w:t>
      </w:r>
      <w:r w:rsidR="00331D0C" w:rsidRPr="006B5192">
        <w:rPr>
          <w:lang w:val="en-CA"/>
        </w:rPr>
        <w:t>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151"/>
      </w:tblGrid>
      <w:tr w:rsidR="00331D0C" w:rsidRPr="004F4B36" w14:paraId="1410109E" w14:textId="77777777" w:rsidTr="00ED7A4C">
        <w:trPr>
          <w:trHeight w:val="283"/>
        </w:trPr>
        <w:tc>
          <w:tcPr>
            <w:tcW w:w="6799" w:type="dxa"/>
          </w:tcPr>
          <w:p w14:paraId="637E3581" w14:textId="7BC58141" w:rsidR="00331D0C" w:rsidRPr="002C3EC1" w:rsidRDefault="00331D0C" w:rsidP="00370834">
            <w:pPr>
              <w:pStyle w:val="Subtitle"/>
              <w:rPr>
                <w:sz w:val="18"/>
                <w:lang w:val="fr-CA"/>
              </w:rPr>
            </w:pPr>
            <w:bookmarkStart w:id="0" w:name="_Hlk506707264"/>
            <w:r w:rsidRPr="002C3EC1">
              <w:rPr>
                <w:sz w:val="18"/>
                <w:lang w:val="fr-CA"/>
              </w:rPr>
              <w:t>Havre Vert</w:t>
            </w:r>
            <w:r w:rsidR="002C3EC1">
              <w:rPr>
                <w:sz w:val="18"/>
                <w:lang w:val="fr-CA"/>
              </w:rPr>
              <w:t xml:space="preserve"> Biologique S.E.N.C.</w:t>
            </w:r>
          </w:p>
        </w:tc>
        <w:tc>
          <w:tcPr>
            <w:tcW w:w="3151" w:type="dxa"/>
          </w:tcPr>
          <w:p w14:paraId="7BD7777E" w14:textId="31FA0AEB" w:rsidR="00331D0C" w:rsidRPr="002C3EC1" w:rsidRDefault="00331D0C" w:rsidP="00370834">
            <w:pPr>
              <w:pStyle w:val="Subtitle"/>
              <w:rPr>
                <w:sz w:val="18"/>
                <w:lang w:val="fr-CA"/>
              </w:rPr>
            </w:pPr>
          </w:p>
        </w:tc>
      </w:tr>
      <w:tr w:rsidR="00331D0C" w:rsidRPr="00D00CF2" w14:paraId="278C3ECF" w14:textId="77777777" w:rsidTr="00ED7A4C">
        <w:trPr>
          <w:trHeight w:val="283"/>
        </w:trPr>
        <w:tc>
          <w:tcPr>
            <w:tcW w:w="6799" w:type="dxa"/>
          </w:tcPr>
          <w:p w14:paraId="475A29FB" w14:textId="2C5680FF" w:rsidR="00331D0C" w:rsidRPr="002C3EC1" w:rsidRDefault="00331D0C" w:rsidP="00370834">
            <w:pPr>
              <w:pStyle w:val="Subtitle"/>
              <w:rPr>
                <w:sz w:val="18"/>
                <w:lang w:val="fr-CA"/>
              </w:rPr>
            </w:pPr>
            <w:r w:rsidRPr="002C3EC1">
              <w:rPr>
                <w:sz w:val="18"/>
                <w:lang w:val="fr-CA"/>
              </w:rPr>
              <w:t>842 A Chemin des Patriotes</w:t>
            </w:r>
            <w:r w:rsidR="00D00CF2">
              <w:rPr>
                <w:sz w:val="18"/>
                <w:lang w:val="fr-CA"/>
              </w:rPr>
              <w:t xml:space="preserve">, </w:t>
            </w:r>
            <w:r w:rsidR="00D00CF2" w:rsidRPr="002C3EC1">
              <w:rPr>
                <w:sz w:val="18"/>
                <w:lang w:val="fr-CA"/>
              </w:rPr>
              <w:t>Saint-Mathias-Sur-Richelieu</w:t>
            </w:r>
            <w:r w:rsidR="00D00CF2">
              <w:rPr>
                <w:sz w:val="18"/>
                <w:lang w:val="fr-CA"/>
              </w:rPr>
              <w:t xml:space="preserve">, </w:t>
            </w:r>
            <w:r w:rsidR="00D00CF2" w:rsidRPr="002C3EC1">
              <w:rPr>
                <w:sz w:val="18"/>
                <w:lang w:val="fr-CA"/>
              </w:rPr>
              <w:t>J3L 6A2</w:t>
            </w:r>
          </w:p>
        </w:tc>
        <w:tc>
          <w:tcPr>
            <w:tcW w:w="3151" w:type="dxa"/>
          </w:tcPr>
          <w:p w14:paraId="69095EF1" w14:textId="63579496" w:rsidR="00331D0C" w:rsidRPr="002C3EC1" w:rsidRDefault="00D00CF2" w:rsidP="00370834">
            <w:pPr>
              <w:pStyle w:val="Subtitle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info</w:t>
            </w:r>
            <w:r w:rsidRPr="002C3EC1">
              <w:rPr>
                <w:sz w:val="18"/>
                <w:lang w:val="fr-CA"/>
              </w:rPr>
              <w:t>@havrevert.ca</w:t>
            </w:r>
          </w:p>
        </w:tc>
      </w:tr>
      <w:tr w:rsidR="00331D0C" w:rsidRPr="00D00CF2" w14:paraId="3B3FA8FD" w14:textId="77777777" w:rsidTr="00ED7A4C">
        <w:trPr>
          <w:trHeight w:val="283"/>
        </w:trPr>
        <w:tc>
          <w:tcPr>
            <w:tcW w:w="6799" w:type="dxa"/>
          </w:tcPr>
          <w:p w14:paraId="4A525D52" w14:textId="51095D86" w:rsidR="00331D0C" w:rsidRPr="002C3EC1" w:rsidRDefault="00D00CF2" w:rsidP="00370834">
            <w:pPr>
              <w:pStyle w:val="Subtitle"/>
              <w:rPr>
                <w:sz w:val="18"/>
                <w:lang w:val="fr-CA"/>
              </w:rPr>
            </w:pPr>
            <w:r w:rsidRPr="002C3EC1">
              <w:rPr>
                <w:sz w:val="18"/>
                <w:lang w:val="fr-CA"/>
              </w:rPr>
              <w:t>Dean Curry</w:t>
            </w:r>
          </w:p>
        </w:tc>
        <w:tc>
          <w:tcPr>
            <w:tcW w:w="3151" w:type="dxa"/>
          </w:tcPr>
          <w:p w14:paraId="54D2EFA0" w14:textId="21569FAC" w:rsidR="00331D0C" w:rsidRPr="002C3EC1" w:rsidRDefault="00331D0C" w:rsidP="00370834">
            <w:pPr>
              <w:pStyle w:val="Subtitle"/>
              <w:rPr>
                <w:sz w:val="18"/>
                <w:lang w:val="fr-CA"/>
              </w:rPr>
            </w:pPr>
          </w:p>
        </w:tc>
      </w:tr>
      <w:tr w:rsidR="00331D0C" w14:paraId="437DEBE6" w14:textId="77777777" w:rsidTr="00ED7A4C">
        <w:trPr>
          <w:trHeight w:val="126"/>
        </w:trPr>
        <w:tc>
          <w:tcPr>
            <w:tcW w:w="6799" w:type="dxa"/>
          </w:tcPr>
          <w:p w14:paraId="1442BFEA" w14:textId="7FDA90F1" w:rsidR="00331D0C" w:rsidRPr="002C3EC1" w:rsidRDefault="00D00CF2" w:rsidP="00370834">
            <w:pPr>
              <w:pStyle w:val="Subtitle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Karine Potvin</w:t>
            </w:r>
          </w:p>
        </w:tc>
        <w:tc>
          <w:tcPr>
            <w:tcW w:w="3151" w:type="dxa"/>
          </w:tcPr>
          <w:p w14:paraId="5FC92ADB" w14:textId="3596B64D" w:rsidR="00331D0C" w:rsidRPr="002C3EC1" w:rsidRDefault="00D00CF2" w:rsidP="00370834">
            <w:pPr>
              <w:pStyle w:val="Subtitle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514-238-0588</w:t>
            </w:r>
          </w:p>
        </w:tc>
      </w:tr>
    </w:tbl>
    <w:bookmarkEnd w:id="0"/>
    <w:p w14:paraId="50CFB650" w14:textId="3471D972" w:rsidR="00331D0C" w:rsidRDefault="006B5192" w:rsidP="00331D0C">
      <w:pPr>
        <w:pStyle w:val="Heading3"/>
        <w:rPr>
          <w:lang w:val="fr-CA"/>
        </w:rPr>
      </w:pPr>
      <w:r w:rsidRPr="006B5192">
        <w:rPr>
          <w:lang w:val="fr-CA"/>
        </w:rPr>
        <w:t>Producer</w:t>
      </w:r>
      <w:r>
        <w:rPr>
          <w:lang w:val="fr-CA"/>
        </w:rPr>
        <w:t>’s</w:t>
      </w:r>
      <w:r w:rsidRPr="006B5192">
        <w:rPr>
          <w:lang w:val="fr-CA"/>
        </w:rPr>
        <w:t xml:space="preserve"> commitment</w:t>
      </w:r>
      <w:r>
        <w:rPr>
          <w:lang w:val="fr-CA"/>
        </w:rPr>
        <w:t xml:space="preserve"> </w:t>
      </w:r>
    </w:p>
    <w:p w14:paraId="204C6206" w14:textId="2D3B0CED" w:rsidR="006B5192" w:rsidRPr="006B5192" w:rsidRDefault="006B5192" w:rsidP="006B5192">
      <w:pPr>
        <w:pStyle w:val="Heading3"/>
        <w:numPr>
          <w:ilvl w:val="0"/>
          <w:numId w:val="11"/>
        </w:numPr>
        <w:ind w:left="284" w:hanging="218"/>
        <w:rPr>
          <w:rFonts w:ascii="Aaux ProRegular" w:eastAsiaTheme="minorHAnsi" w:hAnsi="Aaux ProRegular" w:cstheme="minorBidi"/>
          <w:color w:val="auto"/>
          <w:sz w:val="20"/>
          <w:szCs w:val="20"/>
          <w:lang w:val="en-CA"/>
        </w:rPr>
      </w:pPr>
      <w:r w:rsidRPr="006B5192">
        <w:rPr>
          <w:rFonts w:ascii="Aaux ProRegular" w:eastAsiaTheme="minorHAnsi" w:hAnsi="Aaux ProRegular" w:cstheme="minorBidi"/>
          <w:color w:val="auto"/>
          <w:sz w:val="20"/>
          <w:szCs w:val="20"/>
          <w:lang w:val="en-CA"/>
        </w:rPr>
        <w:t xml:space="preserve">On behalf of </w:t>
      </w:r>
      <w:r w:rsidRPr="00ED7A4C">
        <w:rPr>
          <w:rFonts w:ascii="Aaux ProRegular" w:eastAsiaTheme="minorHAnsi" w:hAnsi="Aaux ProRegular" w:cstheme="minorBidi"/>
          <w:b/>
          <w:bCs/>
          <w:color w:val="auto"/>
          <w:sz w:val="22"/>
          <w:szCs w:val="22"/>
          <w:lang w:val="en-CA"/>
        </w:rPr>
        <w:t>Havre Vert Biologique SENC</w:t>
      </w:r>
      <w:r w:rsidRPr="006B5192">
        <w:rPr>
          <w:rFonts w:ascii="Aaux ProRegular" w:eastAsiaTheme="minorHAnsi" w:hAnsi="Aaux ProRegular" w:cstheme="minorBidi"/>
          <w:color w:val="auto"/>
          <w:sz w:val="20"/>
          <w:szCs w:val="20"/>
          <w:lang w:val="en-CA"/>
        </w:rPr>
        <w:t xml:space="preserve">, and in accordance with the </w:t>
      </w:r>
      <w:r w:rsidR="007C57EB">
        <w:rPr>
          <w:rFonts w:ascii="Aaux ProRegular" w:eastAsiaTheme="minorHAnsi" w:hAnsi="Aaux ProRegular" w:cstheme="minorBidi"/>
          <w:color w:val="auto"/>
          <w:sz w:val="20"/>
          <w:szCs w:val="20"/>
          <w:lang w:val="en-CA"/>
        </w:rPr>
        <w:t>CSA (Community supported agriculture)</w:t>
      </w:r>
      <w:r w:rsidRPr="006B5192">
        <w:rPr>
          <w:rFonts w:ascii="Aaux ProRegular" w:eastAsiaTheme="minorHAnsi" w:hAnsi="Aaux ProRegular" w:cstheme="minorBidi"/>
          <w:color w:val="auto"/>
          <w:sz w:val="20"/>
          <w:szCs w:val="20"/>
          <w:lang w:val="en-CA"/>
        </w:rPr>
        <w:t xml:space="preserve"> formula, I undertake to supply, between </w:t>
      </w:r>
      <w:r w:rsidR="00085D5C">
        <w:rPr>
          <w:rFonts w:ascii="Aaux ProRegular" w:eastAsiaTheme="minorHAnsi" w:hAnsi="Aaux ProRegular" w:cstheme="minorBidi"/>
          <w:color w:val="auto"/>
          <w:sz w:val="20"/>
          <w:szCs w:val="20"/>
          <w:lang w:val="en-CA"/>
        </w:rPr>
        <w:t>mid-</w:t>
      </w:r>
      <w:r w:rsidRPr="006B5192">
        <w:rPr>
          <w:rFonts w:ascii="Aaux ProRegular" w:eastAsiaTheme="minorHAnsi" w:hAnsi="Aaux ProRegular" w:cstheme="minorBidi"/>
          <w:color w:val="auto"/>
          <w:sz w:val="20"/>
          <w:szCs w:val="20"/>
          <w:lang w:val="en-CA"/>
        </w:rPr>
        <w:t>June 202</w:t>
      </w:r>
      <w:r w:rsidR="00085D5C">
        <w:rPr>
          <w:rFonts w:ascii="Aaux ProRegular" w:eastAsiaTheme="minorHAnsi" w:hAnsi="Aaux ProRegular" w:cstheme="minorBidi"/>
          <w:color w:val="auto"/>
          <w:sz w:val="20"/>
          <w:szCs w:val="20"/>
          <w:lang w:val="en-CA"/>
        </w:rPr>
        <w:t>4</w:t>
      </w:r>
      <w:r w:rsidRPr="006B5192">
        <w:rPr>
          <w:rFonts w:ascii="Aaux ProRegular" w:eastAsiaTheme="minorHAnsi" w:hAnsi="Aaux ProRegular" w:cstheme="minorBidi"/>
          <w:color w:val="auto"/>
          <w:sz w:val="20"/>
          <w:szCs w:val="20"/>
          <w:lang w:val="en-CA"/>
        </w:rPr>
        <w:t xml:space="preserve"> and </w:t>
      </w:r>
      <w:r w:rsidR="00AE2B0D">
        <w:rPr>
          <w:rFonts w:ascii="Aaux ProRegular" w:eastAsiaTheme="minorHAnsi" w:hAnsi="Aaux ProRegular" w:cstheme="minorBidi"/>
          <w:color w:val="auto"/>
          <w:sz w:val="20"/>
          <w:szCs w:val="20"/>
          <w:lang w:val="en-CA"/>
        </w:rPr>
        <w:t>the end of October</w:t>
      </w:r>
      <w:r w:rsidRPr="006B5192">
        <w:rPr>
          <w:rFonts w:ascii="Aaux ProRegular" w:eastAsiaTheme="minorHAnsi" w:hAnsi="Aaux ProRegular" w:cstheme="minorBidi"/>
          <w:color w:val="auto"/>
          <w:sz w:val="20"/>
          <w:szCs w:val="20"/>
          <w:lang w:val="en-CA"/>
        </w:rPr>
        <w:t xml:space="preserve"> 202</w:t>
      </w:r>
      <w:r w:rsidR="00085D5C">
        <w:rPr>
          <w:rFonts w:ascii="Aaux ProRegular" w:eastAsiaTheme="minorHAnsi" w:hAnsi="Aaux ProRegular" w:cstheme="minorBidi"/>
          <w:color w:val="auto"/>
          <w:sz w:val="20"/>
          <w:szCs w:val="20"/>
          <w:lang w:val="en-CA"/>
        </w:rPr>
        <w:t>4</w:t>
      </w:r>
      <w:r w:rsidRPr="006B5192">
        <w:rPr>
          <w:rFonts w:ascii="Aaux ProRegular" w:eastAsiaTheme="minorHAnsi" w:hAnsi="Aaux ProRegular" w:cstheme="minorBidi"/>
          <w:color w:val="auto"/>
          <w:sz w:val="20"/>
          <w:szCs w:val="20"/>
          <w:lang w:val="en-CA"/>
        </w:rPr>
        <w:t>, a variety of high-quality vegetables, certified organic by Pro-Cert certification body.</w:t>
      </w:r>
    </w:p>
    <w:p w14:paraId="2D595261" w14:textId="2C72E76D" w:rsidR="006B5192" w:rsidRPr="006B5192" w:rsidRDefault="006B5192" w:rsidP="006B5192">
      <w:pPr>
        <w:pStyle w:val="Heading3"/>
        <w:numPr>
          <w:ilvl w:val="0"/>
          <w:numId w:val="11"/>
        </w:numPr>
        <w:ind w:left="284" w:hanging="218"/>
        <w:rPr>
          <w:rFonts w:ascii="Aaux ProRegular" w:eastAsiaTheme="minorHAnsi" w:hAnsi="Aaux ProRegular" w:cstheme="minorBidi"/>
          <w:color w:val="auto"/>
          <w:sz w:val="20"/>
          <w:szCs w:val="20"/>
          <w:lang w:val="en-CA"/>
        </w:rPr>
      </w:pPr>
      <w:r w:rsidRPr="006B5192">
        <w:rPr>
          <w:rFonts w:ascii="Aaux ProRegular" w:eastAsiaTheme="minorHAnsi" w:hAnsi="Aaux ProRegular" w:cstheme="minorBidi"/>
          <w:color w:val="auto"/>
          <w:sz w:val="20"/>
          <w:szCs w:val="20"/>
          <w:lang w:val="en-CA"/>
        </w:rPr>
        <w:t xml:space="preserve">I undertake to implement all the means necessary to provide a satisfactory part of the harvest </w:t>
      </w:r>
      <w:r w:rsidR="00ED7A4C" w:rsidRPr="006B5192">
        <w:rPr>
          <w:rFonts w:ascii="Aaux ProRegular" w:eastAsiaTheme="minorHAnsi" w:hAnsi="Aaux ProRegular" w:cstheme="minorBidi"/>
          <w:color w:val="auto"/>
          <w:sz w:val="20"/>
          <w:szCs w:val="20"/>
          <w:lang w:val="en-CA"/>
        </w:rPr>
        <w:t>based on</w:t>
      </w:r>
      <w:r w:rsidRPr="006B5192">
        <w:rPr>
          <w:rFonts w:ascii="Aaux ProRegular" w:eastAsiaTheme="minorHAnsi" w:hAnsi="Aaux ProRegular" w:cstheme="minorBidi"/>
          <w:color w:val="auto"/>
          <w:sz w:val="20"/>
          <w:szCs w:val="20"/>
          <w:lang w:val="en-CA"/>
        </w:rPr>
        <w:t xml:space="preserve"> an average value and a fair value for money.</w:t>
      </w:r>
    </w:p>
    <w:p w14:paraId="56BA10AE" w14:textId="2EA4FEB7" w:rsidR="006B5192" w:rsidRPr="006B5192" w:rsidRDefault="006B5192" w:rsidP="006B5192">
      <w:pPr>
        <w:pStyle w:val="Heading3"/>
        <w:numPr>
          <w:ilvl w:val="0"/>
          <w:numId w:val="11"/>
        </w:numPr>
        <w:ind w:left="284" w:hanging="218"/>
        <w:rPr>
          <w:rFonts w:ascii="Aaux ProRegular" w:eastAsiaTheme="minorHAnsi" w:hAnsi="Aaux ProRegular" w:cstheme="minorBidi"/>
          <w:color w:val="auto"/>
          <w:sz w:val="20"/>
          <w:szCs w:val="20"/>
          <w:lang w:val="en-CA"/>
        </w:rPr>
      </w:pPr>
      <w:r w:rsidRPr="006B5192">
        <w:rPr>
          <w:rFonts w:ascii="Aaux ProRegular" w:eastAsiaTheme="minorHAnsi" w:hAnsi="Aaux ProRegular" w:cstheme="minorBidi"/>
          <w:color w:val="auto"/>
          <w:sz w:val="20"/>
          <w:szCs w:val="20"/>
          <w:lang w:val="en-CA"/>
        </w:rPr>
        <w:t>I agree to provide a weekly list of the products that will be available.</w:t>
      </w:r>
    </w:p>
    <w:p w14:paraId="3B1EBAF4" w14:textId="1854C28A" w:rsidR="006B5192" w:rsidRPr="006B5192" w:rsidRDefault="006B5192" w:rsidP="006B5192">
      <w:pPr>
        <w:pStyle w:val="Heading3"/>
        <w:numPr>
          <w:ilvl w:val="0"/>
          <w:numId w:val="11"/>
        </w:numPr>
        <w:ind w:left="284" w:hanging="218"/>
        <w:rPr>
          <w:rFonts w:ascii="Aaux ProRegular" w:eastAsiaTheme="minorHAnsi" w:hAnsi="Aaux ProRegular" w:cstheme="minorBidi"/>
          <w:color w:val="auto"/>
          <w:sz w:val="20"/>
          <w:szCs w:val="20"/>
          <w:lang w:val="en-CA"/>
        </w:rPr>
      </w:pPr>
      <w:r w:rsidRPr="006B5192">
        <w:rPr>
          <w:rFonts w:ascii="Aaux ProRegular" w:eastAsiaTheme="minorHAnsi" w:hAnsi="Aaux ProRegular" w:cstheme="minorBidi"/>
          <w:color w:val="auto"/>
          <w:sz w:val="20"/>
          <w:szCs w:val="20"/>
          <w:lang w:val="en-CA"/>
        </w:rPr>
        <w:t xml:space="preserve">I agree to be on time at the </w:t>
      </w:r>
      <w:r w:rsidR="00ED7A4C">
        <w:rPr>
          <w:rFonts w:ascii="Aaux ProRegular" w:eastAsiaTheme="minorHAnsi" w:hAnsi="Aaux ProRegular" w:cstheme="minorBidi"/>
          <w:color w:val="auto"/>
          <w:sz w:val="20"/>
          <w:szCs w:val="20"/>
          <w:lang w:val="en-CA"/>
        </w:rPr>
        <w:t>pick-up location, 842, ch des Patriotes, Saint-Mathias-sur-Richelieu, Qc, J3L 6A2, every</w:t>
      </w:r>
      <w:r w:rsidRPr="006B5192">
        <w:rPr>
          <w:rFonts w:ascii="Aaux ProRegular" w:eastAsiaTheme="minorHAnsi" w:hAnsi="Aaux ProRegular" w:cstheme="minorBidi"/>
          <w:color w:val="auto"/>
          <w:sz w:val="20"/>
          <w:szCs w:val="20"/>
          <w:lang w:val="en-CA"/>
        </w:rPr>
        <w:t>.</w:t>
      </w:r>
    </w:p>
    <w:p w14:paraId="12D74F2E" w14:textId="5FF16858" w:rsidR="006B5192" w:rsidRDefault="006B5192" w:rsidP="006B5192">
      <w:pPr>
        <w:pStyle w:val="Heading3"/>
        <w:numPr>
          <w:ilvl w:val="0"/>
          <w:numId w:val="11"/>
        </w:numPr>
        <w:ind w:left="284" w:hanging="218"/>
        <w:rPr>
          <w:rFonts w:ascii="Aaux ProRegular" w:eastAsiaTheme="minorHAnsi" w:hAnsi="Aaux ProRegular" w:cstheme="minorBidi"/>
          <w:color w:val="auto"/>
          <w:sz w:val="20"/>
          <w:szCs w:val="20"/>
          <w:lang w:val="en-CA"/>
        </w:rPr>
      </w:pPr>
      <w:r w:rsidRPr="006B5192">
        <w:rPr>
          <w:rFonts w:ascii="Aaux ProRegular" w:eastAsiaTheme="minorHAnsi" w:hAnsi="Aaux ProRegular" w:cstheme="minorBidi"/>
          <w:color w:val="auto"/>
          <w:sz w:val="20"/>
          <w:szCs w:val="20"/>
          <w:lang w:val="en-CA"/>
        </w:rPr>
        <w:t>To the extent of my availability, I agree to answer questions on the farm, farming methods or any other question intended to better understand all the aspects surrounding the work of the agricultural producer.</w:t>
      </w:r>
    </w:p>
    <w:p w14:paraId="1461141F" w14:textId="2412459D" w:rsidR="00331D0C" w:rsidRPr="006B5192" w:rsidRDefault="006B5192" w:rsidP="006B5192">
      <w:pPr>
        <w:pStyle w:val="Heading3"/>
        <w:rPr>
          <w:lang w:val="en-CA"/>
        </w:rPr>
      </w:pPr>
      <w:r>
        <w:rPr>
          <w:lang w:val="en-CA"/>
        </w:rPr>
        <w:t>Member</w:t>
      </w:r>
      <w:r w:rsidR="00331D0C" w:rsidRPr="006B5192">
        <w:rPr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097"/>
      </w:tblGrid>
      <w:tr w:rsidR="00331D0C" w14:paraId="7E8C3FDC" w14:textId="77777777" w:rsidTr="0078033E">
        <w:trPr>
          <w:trHeight w:val="448"/>
        </w:trPr>
        <w:tc>
          <w:tcPr>
            <w:tcW w:w="5240" w:type="dxa"/>
          </w:tcPr>
          <w:p w14:paraId="6B4D9E62" w14:textId="0EE8C282" w:rsidR="00331D0C" w:rsidRPr="007C57EB" w:rsidRDefault="006B5192" w:rsidP="00370834">
            <w:pPr>
              <w:pStyle w:val="Subtitle"/>
              <w:rPr>
                <w:sz w:val="16"/>
                <w:lang w:val="en-US"/>
              </w:rPr>
            </w:pPr>
            <w:r w:rsidRPr="007C57EB">
              <w:rPr>
                <w:sz w:val="16"/>
                <w:lang w:val="en-US"/>
              </w:rPr>
              <w:t xml:space="preserve">Last </w:t>
            </w:r>
            <w:proofErr w:type="gramStart"/>
            <w:r w:rsidRPr="007C57EB">
              <w:rPr>
                <w:sz w:val="16"/>
                <w:lang w:val="en-US"/>
              </w:rPr>
              <w:t>name</w:t>
            </w:r>
            <w:r w:rsidR="007C57EB" w:rsidRPr="007C57EB">
              <w:rPr>
                <w:sz w:val="16"/>
                <w:lang w:val="en-US"/>
              </w:rPr>
              <w:t> :</w:t>
            </w:r>
            <w:proofErr w:type="gramEnd"/>
            <w:sdt>
              <w:sdtPr>
                <w:rPr>
                  <w:sz w:val="16"/>
                  <w:lang w:val="fr-CA"/>
                </w:rPr>
                <w:id w:val="1462772998"/>
                <w:placeholder>
                  <w:docPart w:val="42064260F201429FB4DD96495A5B6A3A"/>
                </w:placeholder>
                <w:showingPlcHdr/>
                <w:text/>
              </w:sdtPr>
              <w:sdtContent>
                <w:r w:rsidR="00FE31B5">
                  <w:rPr>
                    <w:rStyle w:val="PlaceholderText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5097" w:type="dxa"/>
          </w:tcPr>
          <w:p w14:paraId="1BC20D7D" w14:textId="56BDED78" w:rsidR="00331D0C" w:rsidRPr="007C57EB" w:rsidRDefault="006B5192" w:rsidP="00370834">
            <w:pPr>
              <w:pStyle w:val="Subtitle"/>
              <w:rPr>
                <w:sz w:val="16"/>
                <w:lang w:val="en-US"/>
              </w:rPr>
            </w:pPr>
            <w:r w:rsidRPr="007C57EB">
              <w:rPr>
                <w:sz w:val="16"/>
                <w:lang w:val="en-US"/>
              </w:rPr>
              <w:t xml:space="preserve">First </w:t>
            </w:r>
            <w:proofErr w:type="gramStart"/>
            <w:r w:rsidRPr="007C57EB">
              <w:rPr>
                <w:sz w:val="16"/>
                <w:lang w:val="en-US"/>
              </w:rPr>
              <w:t>name</w:t>
            </w:r>
            <w:r w:rsidR="007C57EB" w:rsidRPr="007C57EB">
              <w:rPr>
                <w:sz w:val="16"/>
                <w:lang w:val="en-US"/>
              </w:rPr>
              <w:t> :</w:t>
            </w:r>
            <w:proofErr w:type="gramEnd"/>
            <w:sdt>
              <w:sdtPr>
                <w:rPr>
                  <w:sz w:val="16"/>
                  <w:lang w:val="fr-CA"/>
                </w:rPr>
                <w:id w:val="162829604"/>
                <w:placeholder>
                  <w:docPart w:val="8D6BC544DB7445989493DCE1D70103A3"/>
                </w:placeholder>
                <w:showingPlcHdr/>
                <w:text/>
              </w:sdtPr>
              <w:sdtContent>
                <w:r w:rsidR="00FE31B5">
                  <w:rPr>
                    <w:rStyle w:val="PlaceholderText"/>
                  </w:rPr>
                  <w:t xml:space="preserve">                                            </w:t>
                </w:r>
              </w:sdtContent>
            </w:sdt>
          </w:p>
        </w:tc>
      </w:tr>
      <w:tr w:rsidR="00E816B5" w14:paraId="71965BA8" w14:textId="77777777" w:rsidTr="00BC6C7F">
        <w:trPr>
          <w:trHeight w:val="458"/>
        </w:trPr>
        <w:tc>
          <w:tcPr>
            <w:tcW w:w="10337" w:type="dxa"/>
            <w:gridSpan w:val="2"/>
          </w:tcPr>
          <w:p w14:paraId="34B3D244" w14:textId="47FA2941" w:rsidR="00E816B5" w:rsidRPr="007C57EB" w:rsidRDefault="00E816B5" w:rsidP="00370834">
            <w:pPr>
              <w:pStyle w:val="Subtitle"/>
              <w:rPr>
                <w:sz w:val="16"/>
                <w:lang w:val="en-US"/>
              </w:rPr>
            </w:pPr>
            <w:proofErr w:type="gramStart"/>
            <w:r w:rsidRPr="007C57EB">
              <w:rPr>
                <w:sz w:val="16"/>
                <w:lang w:val="en-US"/>
              </w:rPr>
              <w:t>Ad</w:t>
            </w:r>
            <w:r w:rsidR="006B5192" w:rsidRPr="007C57EB">
              <w:rPr>
                <w:sz w:val="16"/>
                <w:lang w:val="en-US"/>
              </w:rPr>
              <w:t>d</w:t>
            </w:r>
            <w:r w:rsidRPr="007C57EB">
              <w:rPr>
                <w:sz w:val="16"/>
                <w:lang w:val="en-US"/>
              </w:rPr>
              <w:t>ress</w:t>
            </w:r>
            <w:r w:rsidR="007C57EB" w:rsidRPr="007C57EB">
              <w:rPr>
                <w:sz w:val="16"/>
                <w:lang w:val="en-US"/>
              </w:rPr>
              <w:t> :</w:t>
            </w:r>
            <w:proofErr w:type="gramEnd"/>
            <w:sdt>
              <w:sdtPr>
                <w:rPr>
                  <w:sz w:val="16"/>
                  <w:lang w:val="fr-CA"/>
                </w:rPr>
                <w:id w:val="-1602177928"/>
                <w:placeholder>
                  <w:docPart w:val="BEE81879099D4993855FA75260879841"/>
                </w:placeholder>
                <w:showingPlcHdr/>
                <w:text/>
              </w:sdtPr>
              <w:sdtContent>
                <w:r w:rsidR="00FE31B5">
                  <w:rPr>
                    <w:rStyle w:val="PlaceholderText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</w:tc>
      </w:tr>
      <w:tr w:rsidR="00331D0C" w14:paraId="6C0F1D72" w14:textId="77777777" w:rsidTr="00BC6C7F">
        <w:trPr>
          <w:trHeight w:val="440"/>
        </w:trPr>
        <w:tc>
          <w:tcPr>
            <w:tcW w:w="5240" w:type="dxa"/>
          </w:tcPr>
          <w:p w14:paraId="30473DE2" w14:textId="073AFB1A" w:rsidR="00331D0C" w:rsidRPr="007C57EB" w:rsidRDefault="006B5192" w:rsidP="00370834">
            <w:pPr>
              <w:pStyle w:val="Subtitle"/>
              <w:rPr>
                <w:sz w:val="16"/>
                <w:lang w:val="en-US"/>
              </w:rPr>
            </w:pPr>
            <w:proofErr w:type="gramStart"/>
            <w:r w:rsidRPr="007C57EB">
              <w:rPr>
                <w:sz w:val="16"/>
                <w:lang w:val="en-US"/>
              </w:rPr>
              <w:t>City</w:t>
            </w:r>
            <w:r w:rsidR="007C57EB" w:rsidRPr="007C57EB">
              <w:rPr>
                <w:sz w:val="16"/>
                <w:lang w:val="en-US"/>
              </w:rPr>
              <w:t> :</w:t>
            </w:r>
            <w:proofErr w:type="gramEnd"/>
            <w:sdt>
              <w:sdtPr>
                <w:rPr>
                  <w:sz w:val="16"/>
                  <w:lang w:val="fr-CA"/>
                </w:rPr>
                <w:id w:val="16359860"/>
                <w:placeholder>
                  <w:docPart w:val="3612DE2290D840A0B00D121F2C946363"/>
                </w:placeholder>
                <w:showingPlcHdr/>
                <w:text/>
              </w:sdtPr>
              <w:sdtContent>
                <w:r w:rsidR="00FE31B5">
                  <w:rPr>
                    <w:rStyle w:val="PlaceholderText"/>
                  </w:rPr>
                  <w:t xml:space="preserve">                                                     </w:t>
                </w:r>
              </w:sdtContent>
            </w:sdt>
          </w:p>
        </w:tc>
        <w:tc>
          <w:tcPr>
            <w:tcW w:w="5097" w:type="dxa"/>
          </w:tcPr>
          <w:p w14:paraId="381DD8B3" w14:textId="1F25E9BC" w:rsidR="00331D0C" w:rsidRPr="007C57EB" w:rsidRDefault="006B5192" w:rsidP="00370834">
            <w:pPr>
              <w:pStyle w:val="Subtitle"/>
              <w:rPr>
                <w:sz w:val="16"/>
                <w:lang w:val="en-US"/>
              </w:rPr>
            </w:pPr>
            <w:r w:rsidRPr="007C57EB">
              <w:rPr>
                <w:sz w:val="16"/>
                <w:lang w:val="en-US"/>
              </w:rPr>
              <w:t xml:space="preserve">Postal </w:t>
            </w:r>
            <w:proofErr w:type="gramStart"/>
            <w:r w:rsidRPr="007C57EB">
              <w:rPr>
                <w:sz w:val="16"/>
                <w:lang w:val="en-US"/>
              </w:rPr>
              <w:t>code</w:t>
            </w:r>
            <w:r w:rsidR="007C57EB" w:rsidRPr="007C57EB">
              <w:rPr>
                <w:sz w:val="16"/>
                <w:lang w:val="en-US"/>
              </w:rPr>
              <w:t> :</w:t>
            </w:r>
            <w:proofErr w:type="gramEnd"/>
            <w:sdt>
              <w:sdtPr>
                <w:rPr>
                  <w:sz w:val="16"/>
                  <w:lang w:val="fr-CA"/>
                </w:rPr>
                <w:id w:val="847064320"/>
                <w:placeholder>
                  <w:docPart w:val="C90933F043854618AD213BEB56DE5EF6"/>
                </w:placeholder>
                <w:showingPlcHdr/>
                <w:text/>
              </w:sdtPr>
              <w:sdtContent>
                <w:r w:rsidR="00FE31B5">
                  <w:rPr>
                    <w:rStyle w:val="PlaceholderText"/>
                  </w:rPr>
                  <w:t xml:space="preserve">                                           </w:t>
                </w:r>
              </w:sdtContent>
            </w:sdt>
          </w:p>
        </w:tc>
      </w:tr>
      <w:tr w:rsidR="00331D0C" w14:paraId="4BC03FBC" w14:textId="77777777" w:rsidTr="007C57EB">
        <w:trPr>
          <w:trHeight w:val="233"/>
        </w:trPr>
        <w:tc>
          <w:tcPr>
            <w:tcW w:w="5240" w:type="dxa"/>
          </w:tcPr>
          <w:p w14:paraId="1AE99720" w14:textId="366FEDFD" w:rsidR="00331D0C" w:rsidRPr="007C57EB" w:rsidRDefault="006B5192" w:rsidP="00370834">
            <w:pPr>
              <w:pStyle w:val="Subtitle"/>
              <w:rPr>
                <w:sz w:val="16"/>
                <w:lang w:val="en-US"/>
              </w:rPr>
            </w:pPr>
            <w:proofErr w:type="gramStart"/>
            <w:r w:rsidRPr="007C57EB">
              <w:rPr>
                <w:sz w:val="16"/>
                <w:lang w:val="en-US"/>
              </w:rPr>
              <w:t>Phone</w:t>
            </w:r>
            <w:r w:rsidR="007C57EB" w:rsidRPr="007C57EB">
              <w:rPr>
                <w:sz w:val="16"/>
                <w:lang w:val="en-US"/>
              </w:rPr>
              <w:t> :</w:t>
            </w:r>
            <w:proofErr w:type="gramEnd"/>
            <w:sdt>
              <w:sdtPr>
                <w:rPr>
                  <w:sz w:val="16"/>
                  <w:lang w:val="fr-CA"/>
                </w:rPr>
                <w:id w:val="-1162000312"/>
                <w:placeholder>
                  <w:docPart w:val="370331B1AC39458291836E4C1E855CE9"/>
                </w:placeholder>
                <w:showingPlcHdr/>
                <w:text/>
              </w:sdtPr>
              <w:sdtContent>
                <w:r w:rsidR="00FE31B5">
                  <w:rPr>
                    <w:rStyle w:val="PlaceholderText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5097" w:type="dxa"/>
          </w:tcPr>
          <w:p w14:paraId="0E577215" w14:textId="1B112608" w:rsidR="00331D0C" w:rsidRPr="007C57EB" w:rsidRDefault="006B5192" w:rsidP="00370834">
            <w:pPr>
              <w:pStyle w:val="Subtitle"/>
              <w:rPr>
                <w:sz w:val="16"/>
                <w:lang w:val="en-US"/>
              </w:rPr>
            </w:pPr>
            <w:proofErr w:type="gramStart"/>
            <w:r w:rsidRPr="007C57EB">
              <w:rPr>
                <w:sz w:val="16"/>
                <w:lang w:val="en-US"/>
              </w:rPr>
              <w:t>Email</w:t>
            </w:r>
            <w:r w:rsidR="007C57EB" w:rsidRPr="007C57EB">
              <w:rPr>
                <w:sz w:val="16"/>
                <w:lang w:val="en-US"/>
              </w:rPr>
              <w:t> :</w:t>
            </w:r>
            <w:proofErr w:type="gramEnd"/>
            <w:sdt>
              <w:sdtPr>
                <w:rPr>
                  <w:sz w:val="16"/>
                  <w:lang w:val="fr-CA"/>
                </w:rPr>
                <w:id w:val="-1323346699"/>
                <w:placeholder>
                  <w:docPart w:val="4E60A457770E44F8BCEFCABCACDEE2FB"/>
                </w:placeholder>
                <w:showingPlcHdr/>
                <w:text/>
              </w:sdtPr>
              <w:sdtContent>
                <w:r w:rsidR="00FE31B5">
                  <w:rPr>
                    <w:rStyle w:val="PlaceholderText"/>
                  </w:rPr>
                  <w:t xml:space="preserve">                                                 </w:t>
                </w:r>
              </w:sdtContent>
            </w:sdt>
          </w:p>
        </w:tc>
      </w:tr>
    </w:tbl>
    <w:p w14:paraId="2959DA4D" w14:textId="1A0360EB" w:rsidR="00331D0C" w:rsidRDefault="006B5192" w:rsidP="00331D0C">
      <w:pPr>
        <w:pStyle w:val="Heading3"/>
        <w:rPr>
          <w:lang w:val="fr-CA"/>
        </w:rPr>
      </w:pPr>
      <w:r>
        <w:rPr>
          <w:lang w:val="fr-CA"/>
        </w:rPr>
        <w:t>Member’s commitment</w:t>
      </w:r>
    </w:p>
    <w:p w14:paraId="02BAC16C" w14:textId="1F2F81A7" w:rsidR="006B5192" w:rsidRPr="006B5192" w:rsidRDefault="006B5192" w:rsidP="006B5192">
      <w:pPr>
        <w:pStyle w:val="ListParagraph"/>
        <w:numPr>
          <w:ilvl w:val="0"/>
          <w:numId w:val="12"/>
        </w:numPr>
        <w:spacing w:before="120" w:after="160" w:line="259" w:lineRule="auto"/>
        <w:ind w:left="284" w:hanging="218"/>
        <w:rPr>
          <w:sz w:val="20"/>
          <w:lang w:val="en-CA"/>
        </w:rPr>
      </w:pPr>
      <w:r w:rsidRPr="006B5192">
        <w:rPr>
          <w:sz w:val="20"/>
          <w:lang w:val="en-CA"/>
        </w:rPr>
        <w:t>I agree for the 202</w:t>
      </w:r>
      <w:r w:rsidR="00085D5C">
        <w:rPr>
          <w:sz w:val="20"/>
          <w:lang w:val="en-CA"/>
        </w:rPr>
        <w:t>4</w:t>
      </w:r>
      <w:r w:rsidRPr="006B5192">
        <w:rPr>
          <w:sz w:val="20"/>
          <w:lang w:val="en-CA"/>
        </w:rPr>
        <w:t xml:space="preserve"> season to receive a basket valued at </w:t>
      </w:r>
      <w:proofErr w:type="gramStart"/>
      <w:r w:rsidRPr="006B5192">
        <w:rPr>
          <w:sz w:val="20"/>
          <w:lang w:val="en-CA"/>
        </w:rPr>
        <w:t>$ 2</w:t>
      </w:r>
      <w:r w:rsidR="00D156AC">
        <w:rPr>
          <w:sz w:val="20"/>
          <w:lang w:val="en-CA"/>
        </w:rPr>
        <w:t>2</w:t>
      </w:r>
      <w:r w:rsidRPr="006B5192">
        <w:rPr>
          <w:sz w:val="20"/>
          <w:lang w:val="en-CA"/>
        </w:rPr>
        <w:t xml:space="preserve"> or more,</w:t>
      </w:r>
      <w:proofErr w:type="gramEnd"/>
      <w:r w:rsidRPr="006B5192">
        <w:rPr>
          <w:sz w:val="20"/>
          <w:lang w:val="en-CA"/>
        </w:rPr>
        <w:t xml:space="preserve"> of farm products, depending on the products available, </w:t>
      </w:r>
      <w:r w:rsidR="00ED7A4C">
        <w:rPr>
          <w:sz w:val="20"/>
          <w:lang w:val="en-CA"/>
        </w:rPr>
        <w:t>for the frequency selected below</w:t>
      </w:r>
      <w:r w:rsidR="00D156AC">
        <w:rPr>
          <w:sz w:val="20"/>
          <w:lang w:val="en-CA"/>
        </w:rPr>
        <w:t xml:space="preserve"> and </w:t>
      </w:r>
      <w:r w:rsidR="001179F2">
        <w:rPr>
          <w:sz w:val="20"/>
          <w:lang w:val="en-CA"/>
        </w:rPr>
        <w:t xml:space="preserve">understand I can </w:t>
      </w:r>
      <w:r w:rsidR="00D156AC">
        <w:rPr>
          <w:sz w:val="20"/>
          <w:lang w:val="en-CA"/>
        </w:rPr>
        <w:t>pick a bunch of flower and herbs upon the pickup of the basket.</w:t>
      </w:r>
    </w:p>
    <w:p w14:paraId="03F2F4CD" w14:textId="77777777" w:rsidR="00ED7A4C" w:rsidRDefault="006B5192" w:rsidP="006B5192">
      <w:pPr>
        <w:pStyle w:val="ListParagraph"/>
        <w:numPr>
          <w:ilvl w:val="0"/>
          <w:numId w:val="12"/>
        </w:numPr>
        <w:spacing w:before="120" w:after="160" w:line="259" w:lineRule="auto"/>
        <w:ind w:left="284" w:hanging="218"/>
        <w:rPr>
          <w:sz w:val="20"/>
          <w:lang w:val="en-CA"/>
        </w:rPr>
      </w:pPr>
      <w:r w:rsidRPr="006B5192">
        <w:rPr>
          <w:sz w:val="20"/>
          <w:lang w:val="en-CA"/>
        </w:rPr>
        <w:t xml:space="preserve">I agree to pay the fixed price in advance in order to contribute to the financing of this community-supported agriculture project (CSA). </w:t>
      </w:r>
    </w:p>
    <w:p w14:paraId="2078E45D" w14:textId="77777777" w:rsidR="00085D5C" w:rsidRDefault="00000000" w:rsidP="006B5192">
      <w:pPr>
        <w:pStyle w:val="ListParagraph"/>
        <w:numPr>
          <w:ilvl w:val="0"/>
          <w:numId w:val="12"/>
        </w:numPr>
        <w:spacing w:before="120" w:after="160" w:line="259" w:lineRule="auto"/>
        <w:ind w:left="284" w:hanging="218"/>
        <w:rPr>
          <w:sz w:val="20"/>
          <w:lang w:val="en-CA"/>
        </w:rPr>
      </w:pPr>
      <w:sdt>
        <w:sdtPr>
          <w:rPr>
            <w:sz w:val="20"/>
            <w:lang w:val="en-CA"/>
          </w:rPr>
          <w:id w:val="-2107336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D5C">
            <w:rPr>
              <w:rFonts w:ascii="MS Gothic" w:eastAsia="MS Gothic" w:hAnsi="MS Gothic" w:hint="eastAsia"/>
              <w:sz w:val="20"/>
              <w:lang w:val="en-CA"/>
            </w:rPr>
            <w:t>☐</w:t>
          </w:r>
        </w:sdtContent>
      </w:sdt>
      <w:r w:rsidR="00085D5C" w:rsidRPr="00CF56BE">
        <w:rPr>
          <w:sz w:val="20"/>
          <w:lang w:val="en-CA"/>
        </w:rPr>
        <w:t xml:space="preserve"> </w:t>
      </w:r>
      <w:r w:rsidR="00085D5C">
        <w:rPr>
          <w:sz w:val="20"/>
          <w:lang w:val="en-CA"/>
        </w:rPr>
        <w:t xml:space="preserve"> </w:t>
      </w:r>
      <w:r w:rsidR="00BE5F0A" w:rsidRPr="00085D5C">
        <w:rPr>
          <w:b/>
          <w:bCs/>
          <w:sz w:val="20"/>
          <w:lang w:val="en-CA"/>
        </w:rPr>
        <w:t>I understand</w:t>
      </w:r>
      <w:r w:rsidR="00BE5F0A" w:rsidRPr="00CF56BE">
        <w:rPr>
          <w:sz w:val="20"/>
          <w:lang w:val="en-CA"/>
        </w:rPr>
        <w:t xml:space="preserve"> that it is my responsibility to give my vacation weeks by email no later than the Saturday before the vacation basket.</w:t>
      </w:r>
      <w:r w:rsidR="00ED7A4C">
        <w:rPr>
          <w:sz w:val="20"/>
          <w:lang w:val="en-CA"/>
        </w:rPr>
        <w:t xml:space="preserve"> </w:t>
      </w:r>
    </w:p>
    <w:p w14:paraId="0400F88B" w14:textId="4F08D24E" w:rsidR="00ED7A4C" w:rsidRDefault="00ED7A4C" w:rsidP="006B5192">
      <w:pPr>
        <w:pStyle w:val="ListParagraph"/>
        <w:numPr>
          <w:ilvl w:val="0"/>
          <w:numId w:val="12"/>
        </w:numPr>
        <w:spacing w:before="120" w:after="160" w:line="259" w:lineRule="auto"/>
        <w:ind w:left="284" w:hanging="218"/>
        <w:rPr>
          <w:sz w:val="20"/>
          <w:lang w:val="en-CA"/>
        </w:rPr>
      </w:pPr>
      <w:r>
        <w:rPr>
          <w:sz w:val="20"/>
          <w:lang w:val="en-CA"/>
        </w:rPr>
        <w:t>I choose the following package (select 1</w:t>
      </w:r>
      <w:r w:rsidR="00FE31B5">
        <w:rPr>
          <w:sz w:val="20"/>
          <w:lang w:val="en-CA"/>
        </w:rPr>
        <w:t xml:space="preserve"> </w:t>
      </w:r>
      <w:r>
        <w:rPr>
          <w:sz w:val="20"/>
          <w:lang w:val="en-CA"/>
        </w:rPr>
        <w:t>below</w:t>
      </w:r>
      <w:proofErr w:type="gramStart"/>
      <w:r>
        <w:rPr>
          <w:sz w:val="20"/>
          <w:lang w:val="en-CA"/>
        </w:rPr>
        <w:t>) :</w:t>
      </w:r>
      <w:proofErr w:type="gramEnd"/>
    </w:p>
    <w:p w14:paraId="1A290767" w14:textId="769256F8" w:rsidR="00ED7A4C" w:rsidRDefault="00000000" w:rsidP="007C57EB">
      <w:pPr>
        <w:spacing w:after="0" w:line="259" w:lineRule="auto"/>
        <w:ind w:left="1080"/>
        <w:rPr>
          <w:sz w:val="20"/>
          <w:lang w:val="en-CA"/>
        </w:rPr>
      </w:pPr>
      <w:sdt>
        <w:sdtPr>
          <w:rPr>
            <w:sz w:val="20"/>
            <w:lang w:val="en-CA"/>
          </w:rPr>
          <w:id w:val="-901824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D5C">
            <w:rPr>
              <w:rFonts w:ascii="MS Gothic" w:eastAsia="MS Gothic" w:hAnsi="MS Gothic" w:hint="eastAsia"/>
              <w:sz w:val="20"/>
              <w:lang w:val="en-CA"/>
            </w:rPr>
            <w:t>☐</w:t>
          </w:r>
        </w:sdtContent>
      </w:sdt>
      <w:r w:rsidR="00ED7A4C">
        <w:rPr>
          <w:sz w:val="20"/>
          <w:lang w:val="en-CA"/>
        </w:rPr>
        <w:t xml:space="preserve"> </w:t>
      </w:r>
      <w:r w:rsidR="00BE5F0A">
        <w:rPr>
          <w:sz w:val="20"/>
          <w:lang w:val="en-CA"/>
        </w:rPr>
        <w:t>1</w:t>
      </w:r>
      <w:r w:rsidR="00A175E4">
        <w:rPr>
          <w:sz w:val="20"/>
          <w:lang w:val="en-CA"/>
        </w:rPr>
        <w:t>4</w:t>
      </w:r>
      <w:r w:rsidR="00BE5F0A">
        <w:rPr>
          <w:sz w:val="20"/>
          <w:lang w:val="en-CA"/>
        </w:rPr>
        <w:t xml:space="preserve"> weeks plus</w:t>
      </w:r>
      <w:r w:rsidR="00ED7A4C">
        <w:rPr>
          <w:sz w:val="20"/>
          <w:lang w:val="en-CA"/>
        </w:rPr>
        <w:t xml:space="preserve"> 2 weeks of vacations (</w:t>
      </w:r>
      <w:r w:rsidR="00CF56BE" w:rsidRPr="00CF4490">
        <w:rPr>
          <w:sz w:val="16"/>
          <w:szCs w:val="16"/>
          <w:lang w:val="en-CA"/>
        </w:rPr>
        <w:t>1</w:t>
      </w:r>
      <w:r w:rsidR="00A175E4">
        <w:rPr>
          <w:sz w:val="16"/>
          <w:szCs w:val="16"/>
          <w:lang w:val="en-CA"/>
        </w:rPr>
        <w:t>4</w:t>
      </w:r>
      <w:r w:rsidR="00CF56BE" w:rsidRPr="00CF4490">
        <w:rPr>
          <w:sz w:val="16"/>
          <w:szCs w:val="16"/>
          <w:lang w:val="en-CA"/>
        </w:rPr>
        <w:t xml:space="preserve"> wks x </w:t>
      </w:r>
      <w:r w:rsidR="00B76BC7">
        <w:rPr>
          <w:sz w:val="16"/>
          <w:szCs w:val="16"/>
          <w:lang w:val="en-CA"/>
        </w:rPr>
        <w:t>$</w:t>
      </w:r>
      <w:r w:rsidR="00CF56BE" w:rsidRPr="00CF4490">
        <w:rPr>
          <w:sz w:val="16"/>
          <w:szCs w:val="16"/>
          <w:lang w:val="en-CA"/>
        </w:rPr>
        <w:t>2</w:t>
      </w:r>
      <w:r w:rsidR="00D156AC">
        <w:rPr>
          <w:sz w:val="16"/>
          <w:szCs w:val="16"/>
          <w:lang w:val="en-CA"/>
        </w:rPr>
        <w:t>2</w:t>
      </w:r>
      <w:r w:rsidR="00CF56BE" w:rsidRPr="00CF4490">
        <w:rPr>
          <w:sz w:val="16"/>
          <w:szCs w:val="16"/>
          <w:lang w:val="en-CA"/>
        </w:rPr>
        <w:t>) + (</w:t>
      </w:r>
      <w:r w:rsidR="00B76BC7">
        <w:rPr>
          <w:sz w:val="16"/>
          <w:szCs w:val="16"/>
          <w:lang w:val="en-CA"/>
        </w:rPr>
        <w:t>$</w:t>
      </w:r>
      <w:r w:rsidR="00085D5C">
        <w:rPr>
          <w:sz w:val="16"/>
          <w:szCs w:val="16"/>
          <w:lang w:val="en-CA"/>
        </w:rPr>
        <w:t>30</w:t>
      </w:r>
      <w:r w:rsidR="00CF56BE" w:rsidRPr="00CF4490">
        <w:rPr>
          <w:sz w:val="16"/>
          <w:szCs w:val="16"/>
          <w:lang w:val="en-CA"/>
        </w:rPr>
        <w:t xml:space="preserve"> admin fees) = </w:t>
      </w:r>
      <w:r w:rsidR="00B76BC7">
        <w:rPr>
          <w:sz w:val="16"/>
          <w:szCs w:val="16"/>
          <w:lang w:val="en-CA"/>
        </w:rPr>
        <w:t>$</w:t>
      </w:r>
      <w:r w:rsidR="00A175E4">
        <w:rPr>
          <w:sz w:val="16"/>
          <w:szCs w:val="16"/>
          <w:lang w:val="en-CA"/>
        </w:rPr>
        <w:t>3</w:t>
      </w:r>
      <w:r w:rsidR="00D156AC">
        <w:rPr>
          <w:sz w:val="16"/>
          <w:szCs w:val="16"/>
          <w:lang w:val="en-CA"/>
        </w:rPr>
        <w:t>38</w:t>
      </w:r>
      <w:r w:rsidR="00ED7A4C">
        <w:rPr>
          <w:sz w:val="20"/>
          <w:lang w:val="en-CA"/>
        </w:rPr>
        <w:t xml:space="preserve">), for </w:t>
      </w:r>
      <w:r w:rsidR="00B76BC7">
        <w:rPr>
          <w:sz w:val="20"/>
          <w:lang w:val="en-CA"/>
        </w:rPr>
        <w:t>$</w:t>
      </w:r>
      <w:r w:rsidR="00A175E4">
        <w:rPr>
          <w:sz w:val="20"/>
          <w:lang w:val="en-CA"/>
        </w:rPr>
        <w:t>3</w:t>
      </w:r>
      <w:r w:rsidR="00D156AC">
        <w:rPr>
          <w:sz w:val="20"/>
          <w:lang w:val="en-CA"/>
        </w:rPr>
        <w:t>38</w:t>
      </w:r>
      <w:r w:rsidR="00CF56BE">
        <w:rPr>
          <w:sz w:val="20"/>
          <w:lang w:val="en-CA"/>
        </w:rPr>
        <w:t xml:space="preserve">. </w:t>
      </w:r>
    </w:p>
    <w:p w14:paraId="32CC4CDC" w14:textId="626D173F" w:rsidR="00BE5F0A" w:rsidRDefault="00000000" w:rsidP="007C57EB">
      <w:pPr>
        <w:spacing w:after="0" w:line="259" w:lineRule="auto"/>
        <w:ind w:left="1080"/>
        <w:rPr>
          <w:sz w:val="20"/>
          <w:lang w:val="en-CA"/>
        </w:rPr>
      </w:pPr>
      <w:sdt>
        <w:sdtPr>
          <w:rPr>
            <w:sz w:val="20"/>
            <w:lang w:val="en-CA"/>
          </w:rPr>
          <w:id w:val="-59635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57EB">
            <w:rPr>
              <w:rFonts w:ascii="MS Gothic" w:eastAsia="MS Gothic" w:hAnsi="MS Gothic" w:hint="eastAsia"/>
              <w:sz w:val="20"/>
              <w:lang w:val="en-CA"/>
            </w:rPr>
            <w:t>☐</w:t>
          </w:r>
        </w:sdtContent>
      </w:sdt>
      <w:r w:rsidR="00BE5F0A">
        <w:rPr>
          <w:sz w:val="20"/>
          <w:lang w:val="en-CA"/>
        </w:rPr>
        <w:t xml:space="preserve"> </w:t>
      </w:r>
      <w:r w:rsidR="007C57EB">
        <w:rPr>
          <w:sz w:val="20"/>
          <w:lang w:val="en-CA"/>
        </w:rPr>
        <w:t>1</w:t>
      </w:r>
      <w:r w:rsidR="00085D5C">
        <w:rPr>
          <w:sz w:val="20"/>
          <w:lang w:val="en-CA"/>
        </w:rPr>
        <w:t>7</w:t>
      </w:r>
      <w:r w:rsidR="00BE5F0A">
        <w:rPr>
          <w:sz w:val="20"/>
          <w:lang w:val="en-CA"/>
        </w:rPr>
        <w:t xml:space="preserve"> weeks plus 2 weeks of vacations (</w:t>
      </w:r>
      <w:r w:rsidR="00BE5F0A" w:rsidRPr="00CF4490">
        <w:rPr>
          <w:sz w:val="16"/>
          <w:szCs w:val="16"/>
          <w:lang w:val="en-CA"/>
        </w:rPr>
        <w:t>1</w:t>
      </w:r>
      <w:r w:rsidR="00085D5C">
        <w:rPr>
          <w:sz w:val="16"/>
          <w:szCs w:val="16"/>
          <w:lang w:val="en-CA"/>
        </w:rPr>
        <w:t>7</w:t>
      </w:r>
      <w:r w:rsidR="00BE5F0A" w:rsidRPr="00CF4490">
        <w:rPr>
          <w:sz w:val="16"/>
          <w:szCs w:val="16"/>
          <w:lang w:val="en-CA"/>
        </w:rPr>
        <w:t xml:space="preserve"> wks x </w:t>
      </w:r>
      <w:r w:rsidR="00B76BC7">
        <w:rPr>
          <w:sz w:val="16"/>
          <w:szCs w:val="16"/>
          <w:lang w:val="en-CA"/>
        </w:rPr>
        <w:t>$</w:t>
      </w:r>
      <w:r w:rsidR="00BE5F0A" w:rsidRPr="00CF4490">
        <w:rPr>
          <w:sz w:val="16"/>
          <w:szCs w:val="16"/>
          <w:lang w:val="en-CA"/>
        </w:rPr>
        <w:t>2</w:t>
      </w:r>
      <w:r w:rsidR="00D156AC">
        <w:rPr>
          <w:sz w:val="16"/>
          <w:szCs w:val="16"/>
          <w:lang w:val="en-CA"/>
        </w:rPr>
        <w:t>2</w:t>
      </w:r>
      <w:r w:rsidR="00BE5F0A" w:rsidRPr="00CF4490">
        <w:rPr>
          <w:sz w:val="16"/>
          <w:szCs w:val="16"/>
          <w:lang w:val="en-CA"/>
        </w:rPr>
        <w:t>) + (</w:t>
      </w:r>
      <w:r w:rsidR="00B76BC7">
        <w:rPr>
          <w:sz w:val="16"/>
          <w:szCs w:val="16"/>
          <w:lang w:val="en-CA"/>
        </w:rPr>
        <w:t>$</w:t>
      </w:r>
      <w:r w:rsidR="00085D5C">
        <w:rPr>
          <w:sz w:val="16"/>
          <w:szCs w:val="16"/>
          <w:lang w:val="en-CA"/>
        </w:rPr>
        <w:t>30</w:t>
      </w:r>
      <w:r w:rsidR="00BE5F0A" w:rsidRPr="00CF4490">
        <w:rPr>
          <w:sz w:val="16"/>
          <w:szCs w:val="16"/>
          <w:lang w:val="en-CA"/>
        </w:rPr>
        <w:t xml:space="preserve"> admin fees) = </w:t>
      </w:r>
      <w:r w:rsidR="00B76BC7">
        <w:rPr>
          <w:sz w:val="16"/>
          <w:szCs w:val="16"/>
          <w:lang w:val="en-CA"/>
        </w:rPr>
        <w:t>$</w:t>
      </w:r>
      <w:r w:rsidR="00D156AC">
        <w:rPr>
          <w:sz w:val="16"/>
          <w:szCs w:val="16"/>
          <w:lang w:val="en-CA"/>
        </w:rPr>
        <w:t>404</w:t>
      </w:r>
      <w:r w:rsidR="00BE5F0A">
        <w:rPr>
          <w:sz w:val="20"/>
          <w:lang w:val="en-CA"/>
        </w:rPr>
        <w:t xml:space="preserve">), for </w:t>
      </w:r>
      <w:r w:rsidR="00B76BC7">
        <w:rPr>
          <w:sz w:val="20"/>
          <w:lang w:val="en-CA"/>
        </w:rPr>
        <w:t>$</w:t>
      </w:r>
      <w:r w:rsidR="00D156AC">
        <w:rPr>
          <w:sz w:val="20"/>
          <w:lang w:val="en-CA"/>
        </w:rPr>
        <w:t>404</w:t>
      </w:r>
      <w:r w:rsidR="00BE5F0A">
        <w:rPr>
          <w:sz w:val="20"/>
          <w:lang w:val="en-CA"/>
        </w:rPr>
        <w:t xml:space="preserve">. </w:t>
      </w:r>
    </w:p>
    <w:p w14:paraId="7BB9A4DA" w14:textId="31CC7219" w:rsidR="00ED7A4C" w:rsidRDefault="00000000" w:rsidP="007C57EB">
      <w:pPr>
        <w:spacing w:after="0" w:line="259" w:lineRule="auto"/>
        <w:ind w:left="1080"/>
        <w:rPr>
          <w:sz w:val="20"/>
          <w:lang w:val="en-CA"/>
        </w:rPr>
      </w:pPr>
      <w:sdt>
        <w:sdtPr>
          <w:rPr>
            <w:sz w:val="20"/>
            <w:lang w:val="en-CA"/>
          </w:rPr>
          <w:id w:val="-1409846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57EB">
            <w:rPr>
              <w:rFonts w:ascii="MS Gothic" w:eastAsia="MS Gothic" w:hAnsi="MS Gothic" w:hint="eastAsia"/>
              <w:sz w:val="20"/>
              <w:lang w:val="en-CA"/>
            </w:rPr>
            <w:t>☐</w:t>
          </w:r>
        </w:sdtContent>
      </w:sdt>
      <w:r w:rsidR="00ED7A4C">
        <w:rPr>
          <w:sz w:val="20"/>
          <w:lang w:val="en-CA"/>
        </w:rPr>
        <w:t xml:space="preserve"> </w:t>
      </w:r>
      <w:r w:rsidR="00ED7A4C" w:rsidRPr="00EC31C3">
        <w:rPr>
          <w:b/>
          <w:bCs/>
          <w:sz w:val="20"/>
          <w:lang w:val="en-CA"/>
        </w:rPr>
        <w:t xml:space="preserve">Without vacations </w:t>
      </w:r>
      <w:r w:rsidR="00ED7A4C">
        <w:rPr>
          <w:sz w:val="20"/>
          <w:lang w:val="en-CA"/>
        </w:rPr>
        <w:t>(</w:t>
      </w:r>
      <w:r w:rsidR="004F4B36">
        <w:rPr>
          <w:sz w:val="16"/>
          <w:szCs w:val="16"/>
          <w:lang w:val="en-CA"/>
        </w:rPr>
        <w:t>19</w:t>
      </w:r>
      <w:r w:rsidR="00CF56BE" w:rsidRPr="00CF4490">
        <w:rPr>
          <w:sz w:val="16"/>
          <w:szCs w:val="16"/>
          <w:lang w:val="en-CA"/>
        </w:rPr>
        <w:t xml:space="preserve"> wks x 2</w:t>
      </w:r>
      <w:r w:rsidR="00D156AC">
        <w:rPr>
          <w:sz w:val="16"/>
          <w:szCs w:val="16"/>
          <w:lang w:val="en-CA"/>
        </w:rPr>
        <w:t>2</w:t>
      </w:r>
      <w:r w:rsidR="00CF56BE" w:rsidRPr="00CF4490">
        <w:rPr>
          <w:sz w:val="16"/>
          <w:szCs w:val="16"/>
          <w:lang w:val="en-CA"/>
        </w:rPr>
        <w:t>$) + (</w:t>
      </w:r>
      <w:r w:rsidR="00085D5C">
        <w:rPr>
          <w:sz w:val="16"/>
          <w:szCs w:val="16"/>
          <w:lang w:val="en-CA"/>
        </w:rPr>
        <w:t>30</w:t>
      </w:r>
      <w:r w:rsidR="00CF56BE" w:rsidRPr="00CF4490">
        <w:rPr>
          <w:sz w:val="16"/>
          <w:szCs w:val="16"/>
          <w:lang w:val="en-CA"/>
        </w:rPr>
        <w:t xml:space="preserve">$ admin fees) = </w:t>
      </w:r>
      <w:r w:rsidR="00EC31C3">
        <w:rPr>
          <w:sz w:val="16"/>
          <w:szCs w:val="16"/>
          <w:lang w:val="en-CA"/>
        </w:rPr>
        <w:t>4</w:t>
      </w:r>
      <w:r w:rsidR="004F4B36">
        <w:rPr>
          <w:sz w:val="16"/>
          <w:szCs w:val="16"/>
          <w:lang w:val="en-CA"/>
        </w:rPr>
        <w:t>48</w:t>
      </w:r>
      <w:r w:rsidR="00CF56BE" w:rsidRPr="00CF4490">
        <w:rPr>
          <w:sz w:val="16"/>
          <w:szCs w:val="16"/>
          <w:lang w:val="en-CA"/>
        </w:rPr>
        <w:t>$</w:t>
      </w:r>
      <w:r w:rsidR="00ED7A4C">
        <w:rPr>
          <w:sz w:val="20"/>
          <w:lang w:val="en-CA"/>
        </w:rPr>
        <w:t xml:space="preserve">), for </w:t>
      </w:r>
      <w:r w:rsidR="00EC31C3">
        <w:rPr>
          <w:sz w:val="20"/>
          <w:lang w:val="en-CA"/>
        </w:rPr>
        <w:t>4</w:t>
      </w:r>
      <w:r w:rsidR="004F4B36">
        <w:rPr>
          <w:sz w:val="20"/>
          <w:lang w:val="en-CA"/>
        </w:rPr>
        <w:t>48</w:t>
      </w:r>
      <w:r w:rsidR="00ED7A4C">
        <w:rPr>
          <w:sz w:val="20"/>
          <w:lang w:val="en-CA"/>
        </w:rPr>
        <w:t>$</w:t>
      </w:r>
    </w:p>
    <w:p w14:paraId="1EA34088" w14:textId="68251FF9" w:rsidR="00085D5C" w:rsidRDefault="00085D5C" w:rsidP="00CF56BE">
      <w:pPr>
        <w:pStyle w:val="ListParagraph"/>
        <w:numPr>
          <w:ilvl w:val="0"/>
          <w:numId w:val="12"/>
        </w:numPr>
        <w:spacing w:before="120" w:after="160" w:line="259" w:lineRule="auto"/>
        <w:ind w:left="284" w:hanging="218"/>
        <w:rPr>
          <w:sz w:val="20"/>
          <w:lang w:val="en-CA"/>
        </w:rPr>
      </w:pPr>
      <w:r w:rsidRPr="00085D5C">
        <w:rPr>
          <w:sz w:val="20"/>
          <w:lang w:val="en-CA"/>
        </w:rPr>
        <w:t>I wish to add a voluntary donation (not obligatory) of</w:t>
      </w:r>
      <w:r w:rsidR="00B76BC7">
        <w:rPr>
          <w:sz w:val="20"/>
          <w:lang w:val="en-CA"/>
        </w:rPr>
        <w:t xml:space="preserve"> $ </w:t>
      </w:r>
      <w:sdt>
        <w:sdtPr>
          <w:rPr>
            <w:sz w:val="16"/>
          </w:rPr>
          <w:id w:val="-1832595240"/>
          <w:placeholder>
            <w:docPart w:val="18D10E1B7D9B4122950FEB8F1FB3FB2F"/>
          </w:placeholder>
          <w:text/>
        </w:sdtPr>
        <w:sdtContent>
          <w:r w:rsidR="00B76BC7" w:rsidRPr="00B76BC7">
            <w:rPr>
              <w:sz w:val="16"/>
            </w:rPr>
            <w:t>_</w:t>
          </w:r>
          <w:r w:rsidR="00B76BC7">
            <w:rPr>
              <w:sz w:val="16"/>
            </w:rPr>
            <w:t>____</w:t>
          </w:r>
        </w:sdtContent>
      </w:sdt>
      <w:r w:rsidR="00B76BC7" w:rsidRPr="00B76BC7">
        <w:rPr>
          <w:sz w:val="16"/>
        </w:rPr>
        <w:t xml:space="preserve"> </w:t>
      </w:r>
      <w:r w:rsidRPr="00085D5C">
        <w:rPr>
          <w:sz w:val="20"/>
          <w:lang w:val="en-CA"/>
        </w:rPr>
        <w:t xml:space="preserve"> to my subscription to help cover the cost of flower seeds. I understand that not </w:t>
      </w:r>
      <w:proofErr w:type="gramStart"/>
      <w:r w:rsidRPr="00085D5C">
        <w:rPr>
          <w:sz w:val="20"/>
          <w:lang w:val="en-CA"/>
        </w:rPr>
        <w:t>making a donation</w:t>
      </w:r>
      <w:proofErr w:type="gramEnd"/>
      <w:r w:rsidRPr="00085D5C">
        <w:rPr>
          <w:sz w:val="20"/>
          <w:lang w:val="en-CA"/>
        </w:rPr>
        <w:t xml:space="preserve"> will not prevent me from accessing the self-pickup of flowers included in the subscription.</w:t>
      </w:r>
    </w:p>
    <w:p w14:paraId="3752419F" w14:textId="74E77200" w:rsidR="00CF56BE" w:rsidRDefault="00000000" w:rsidP="00CF56BE">
      <w:pPr>
        <w:pStyle w:val="ListParagraph"/>
        <w:numPr>
          <w:ilvl w:val="0"/>
          <w:numId w:val="12"/>
        </w:numPr>
        <w:spacing w:before="120" w:after="160" w:line="259" w:lineRule="auto"/>
        <w:ind w:left="284" w:hanging="218"/>
        <w:rPr>
          <w:sz w:val="20"/>
          <w:lang w:val="en-CA"/>
        </w:rPr>
      </w:pPr>
      <w:sdt>
        <w:sdtPr>
          <w:rPr>
            <w:sz w:val="20"/>
            <w:lang w:val="en-CA"/>
          </w:rPr>
          <w:id w:val="1200511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D5C">
            <w:rPr>
              <w:rFonts w:ascii="MS Gothic" w:eastAsia="MS Gothic" w:hAnsi="MS Gothic" w:hint="eastAsia"/>
              <w:sz w:val="20"/>
              <w:lang w:val="en-CA"/>
            </w:rPr>
            <w:t>☐</w:t>
          </w:r>
        </w:sdtContent>
      </w:sdt>
      <w:r w:rsidR="00085D5C" w:rsidRPr="006B5192">
        <w:rPr>
          <w:sz w:val="20"/>
          <w:lang w:val="en-CA"/>
        </w:rPr>
        <w:t xml:space="preserve"> </w:t>
      </w:r>
      <w:r w:rsidR="00CF56BE" w:rsidRPr="00085D5C">
        <w:rPr>
          <w:b/>
          <w:bCs/>
          <w:sz w:val="20"/>
          <w:lang w:val="en-CA"/>
        </w:rPr>
        <w:t>I understand</w:t>
      </w:r>
      <w:r w:rsidR="00CF56BE" w:rsidRPr="006B5192">
        <w:rPr>
          <w:sz w:val="20"/>
          <w:lang w:val="en-CA"/>
        </w:rPr>
        <w:t xml:space="preserve"> that this amount is payable in full upon signature of the contract. The preferred method of payment is an Interac transfer sent to </w:t>
      </w:r>
      <w:hyperlink r:id="rId10" w:history="1">
        <w:r w:rsidR="00126F26" w:rsidRPr="003702E8">
          <w:rPr>
            <w:rStyle w:val="Hyperlink"/>
            <w:sz w:val="20"/>
            <w:lang w:val="en-CA"/>
          </w:rPr>
          <w:t>karine.potvin@havrevert.ca</w:t>
        </w:r>
      </w:hyperlink>
      <w:r w:rsidR="00CF56BE">
        <w:rPr>
          <w:sz w:val="20"/>
          <w:lang w:val="en-CA"/>
        </w:rPr>
        <w:t xml:space="preserve"> </w:t>
      </w:r>
      <w:r w:rsidR="00CF56BE" w:rsidRPr="006B5192">
        <w:rPr>
          <w:sz w:val="20"/>
          <w:lang w:val="en-CA"/>
        </w:rPr>
        <w:t>. Password to use: "organic".</w:t>
      </w:r>
    </w:p>
    <w:p w14:paraId="7FB4D53D" w14:textId="77777777" w:rsidR="00CF56BE" w:rsidRPr="006B5192" w:rsidRDefault="00CF56BE" w:rsidP="00CF56BE">
      <w:pPr>
        <w:pStyle w:val="ListParagraph"/>
        <w:numPr>
          <w:ilvl w:val="0"/>
          <w:numId w:val="12"/>
        </w:numPr>
        <w:spacing w:before="120" w:after="160" w:line="259" w:lineRule="auto"/>
        <w:ind w:left="284" w:hanging="218"/>
        <w:rPr>
          <w:sz w:val="20"/>
          <w:lang w:val="en-CA"/>
        </w:rPr>
      </w:pPr>
      <w:r>
        <w:rPr>
          <w:sz w:val="20"/>
          <w:lang w:val="en-CA"/>
        </w:rPr>
        <w:t>I would like the content of my basket to be chosen by</w:t>
      </w:r>
      <w:r w:rsidRPr="006B5192">
        <w:rPr>
          <w:sz w:val="20"/>
          <w:lang w:val="en-CA"/>
        </w:rPr>
        <w:t>:</w:t>
      </w:r>
    </w:p>
    <w:p w14:paraId="5A79EA07" w14:textId="16FCA060" w:rsidR="00CF56BE" w:rsidRDefault="00000000" w:rsidP="00CF56BE">
      <w:pPr>
        <w:spacing w:before="120" w:after="160" w:line="259" w:lineRule="auto"/>
        <w:ind w:left="1080"/>
        <w:rPr>
          <w:sz w:val="20"/>
          <w:lang w:val="en-CA"/>
        </w:rPr>
      </w:pPr>
      <w:sdt>
        <w:sdtPr>
          <w:rPr>
            <w:sz w:val="20"/>
            <w:lang w:val="en-CA"/>
          </w:rPr>
          <w:id w:val="-1458719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476">
            <w:rPr>
              <w:rFonts w:ascii="MS Gothic" w:eastAsia="MS Gothic" w:hAnsi="MS Gothic" w:hint="eastAsia"/>
              <w:sz w:val="20"/>
              <w:lang w:val="en-CA"/>
            </w:rPr>
            <w:t>☐</w:t>
          </w:r>
        </w:sdtContent>
      </w:sdt>
      <w:r w:rsidR="00CF56BE">
        <w:rPr>
          <w:sz w:val="20"/>
          <w:lang w:val="en-CA"/>
        </w:rPr>
        <w:t xml:space="preserve"> me, </w:t>
      </w:r>
      <w:r w:rsidR="00CF56BE" w:rsidRPr="00CF56BE">
        <w:rPr>
          <w:sz w:val="20"/>
          <w:lang w:val="en-CA"/>
        </w:rPr>
        <w:t>when possible (</w:t>
      </w:r>
      <w:sdt>
        <w:sdtPr>
          <w:rPr>
            <w:sz w:val="20"/>
            <w:lang w:val="en-CA"/>
          </w:rPr>
          <w:id w:val="-602332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476">
            <w:rPr>
              <w:rFonts w:ascii="MS Gothic" w:eastAsia="MS Gothic" w:hAnsi="MS Gothic" w:hint="eastAsia"/>
              <w:sz w:val="20"/>
              <w:lang w:val="en-CA"/>
            </w:rPr>
            <w:t>☐</w:t>
          </w:r>
        </w:sdtContent>
      </w:sdt>
      <w:r w:rsidR="00085D5C" w:rsidRPr="00CF56BE">
        <w:rPr>
          <w:sz w:val="20"/>
          <w:lang w:val="en-CA"/>
        </w:rPr>
        <w:t xml:space="preserve"> </w:t>
      </w:r>
      <w:r w:rsidR="00CF56BE" w:rsidRPr="00085D5C">
        <w:rPr>
          <w:b/>
          <w:bCs/>
          <w:sz w:val="20"/>
          <w:lang w:val="en-CA"/>
        </w:rPr>
        <w:t xml:space="preserve">I understand </w:t>
      </w:r>
      <w:r w:rsidR="00CF56BE" w:rsidRPr="00CF56BE">
        <w:rPr>
          <w:sz w:val="20"/>
          <w:lang w:val="en-CA"/>
        </w:rPr>
        <w:t xml:space="preserve">that I will have access to a list of products available each week and that I will have to send my order before the cut-off time indicated </w:t>
      </w:r>
      <w:r w:rsidR="00126F26">
        <w:rPr>
          <w:sz w:val="20"/>
          <w:lang w:val="en-CA"/>
        </w:rPr>
        <w:t>(between Thursday noon and Sunday noon)</w:t>
      </w:r>
      <w:r w:rsidR="00CF56BE" w:rsidRPr="00CF56BE">
        <w:rPr>
          <w:sz w:val="20"/>
          <w:lang w:val="en-CA"/>
        </w:rPr>
        <w:t>, failing which, the market gardener will select a basket valued at $ 2</w:t>
      </w:r>
      <w:r w:rsidR="00085D5C">
        <w:rPr>
          <w:sz w:val="20"/>
          <w:lang w:val="en-CA"/>
        </w:rPr>
        <w:t>1</w:t>
      </w:r>
      <w:r w:rsidR="00CF56BE" w:rsidRPr="00CF56BE">
        <w:rPr>
          <w:sz w:val="20"/>
          <w:lang w:val="en-CA"/>
        </w:rPr>
        <w:t xml:space="preserve"> for me. I understand that I am responsible for entering my promo code when choosing the contents of your basket and that </w:t>
      </w:r>
      <w:r w:rsidR="00CF56BE" w:rsidRPr="00085D5C">
        <w:rPr>
          <w:b/>
          <w:bCs/>
          <w:sz w:val="20"/>
          <w:lang w:val="en-CA"/>
        </w:rPr>
        <w:t>only $ 2</w:t>
      </w:r>
      <w:r w:rsidR="00085D5C" w:rsidRPr="00085D5C">
        <w:rPr>
          <w:b/>
          <w:bCs/>
          <w:sz w:val="20"/>
          <w:lang w:val="en-CA"/>
        </w:rPr>
        <w:t>1</w:t>
      </w:r>
      <w:r w:rsidR="00CF56BE" w:rsidRPr="00CF56BE">
        <w:rPr>
          <w:sz w:val="20"/>
          <w:lang w:val="en-CA"/>
        </w:rPr>
        <w:t xml:space="preserve"> will be refunded to me if I forget to apply it to my order).</w:t>
      </w:r>
    </w:p>
    <w:p w14:paraId="063ADC3F" w14:textId="703E8501" w:rsidR="00126F26" w:rsidRDefault="00000000" w:rsidP="00085D5C">
      <w:pPr>
        <w:spacing w:before="120" w:after="160" w:line="259" w:lineRule="auto"/>
        <w:ind w:left="1080"/>
        <w:rPr>
          <w:sz w:val="20"/>
          <w:lang w:val="en-CA"/>
        </w:rPr>
      </w:pPr>
      <w:sdt>
        <w:sdtPr>
          <w:rPr>
            <w:sz w:val="20"/>
            <w:lang w:val="en-CA"/>
          </w:rPr>
          <w:id w:val="-1752727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57EB">
            <w:rPr>
              <w:rFonts w:ascii="MS Gothic" w:eastAsia="MS Gothic" w:hAnsi="MS Gothic" w:hint="eastAsia"/>
              <w:sz w:val="20"/>
              <w:lang w:val="en-CA"/>
            </w:rPr>
            <w:t>☐</w:t>
          </w:r>
        </w:sdtContent>
      </w:sdt>
      <w:r w:rsidR="00CF56BE">
        <w:rPr>
          <w:sz w:val="20"/>
          <w:lang w:val="en-CA"/>
        </w:rPr>
        <w:t xml:space="preserve"> the market gardener</w:t>
      </w:r>
      <w:r w:rsidR="00085D5C">
        <w:rPr>
          <w:sz w:val="20"/>
          <w:lang w:val="en-CA"/>
        </w:rPr>
        <w:t>.</w:t>
      </w:r>
      <w:r w:rsidR="00126F26">
        <w:rPr>
          <w:sz w:val="20"/>
          <w:lang w:val="en-CA"/>
        </w:rPr>
        <w:br w:type="page"/>
      </w:r>
    </w:p>
    <w:p w14:paraId="7D3A8262" w14:textId="28FDFD1E" w:rsidR="00F528A2" w:rsidRPr="00F528A2" w:rsidRDefault="00000000" w:rsidP="00F528A2">
      <w:pPr>
        <w:pStyle w:val="ListParagraph"/>
        <w:numPr>
          <w:ilvl w:val="0"/>
          <w:numId w:val="12"/>
        </w:numPr>
        <w:spacing w:before="120" w:after="160" w:line="259" w:lineRule="auto"/>
        <w:ind w:left="450"/>
        <w:rPr>
          <w:sz w:val="20"/>
          <w:lang w:val="en-CA"/>
        </w:rPr>
      </w:pPr>
      <w:sdt>
        <w:sdtPr>
          <w:rPr>
            <w:sz w:val="20"/>
            <w:lang w:val="en-CA"/>
          </w:rPr>
          <w:id w:val="1392691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D5C">
            <w:rPr>
              <w:rFonts w:ascii="MS Gothic" w:eastAsia="MS Gothic" w:hAnsi="MS Gothic" w:hint="eastAsia"/>
              <w:sz w:val="20"/>
              <w:lang w:val="en-CA"/>
            </w:rPr>
            <w:t>☐</w:t>
          </w:r>
        </w:sdtContent>
      </w:sdt>
      <w:r w:rsidR="00085D5C" w:rsidRPr="00085D5C">
        <w:rPr>
          <w:b/>
          <w:bCs/>
          <w:sz w:val="20"/>
          <w:lang w:val="en-CA"/>
        </w:rPr>
        <w:t xml:space="preserve"> </w:t>
      </w:r>
      <w:r w:rsidR="00F528A2" w:rsidRPr="00085D5C">
        <w:rPr>
          <w:b/>
          <w:bCs/>
          <w:sz w:val="20"/>
          <w:lang w:val="en-CA"/>
        </w:rPr>
        <w:t>I understand</w:t>
      </w:r>
      <w:r w:rsidR="00F528A2" w:rsidRPr="00F528A2">
        <w:rPr>
          <w:sz w:val="20"/>
          <w:lang w:val="en-CA"/>
        </w:rPr>
        <w:t xml:space="preserve"> that unless I forget to place my order, I will receive a basket with a value greater than what I paid for and that the value of this bonus will be determined by the date full payment is cleared. Thus, I understand that if I pay this amount in full before December 31, 202</w:t>
      </w:r>
      <w:r w:rsidR="00085D5C">
        <w:rPr>
          <w:sz w:val="20"/>
          <w:lang w:val="en-CA"/>
        </w:rPr>
        <w:t>3</w:t>
      </w:r>
      <w:r w:rsidR="00F528A2" w:rsidRPr="00F528A2">
        <w:rPr>
          <w:sz w:val="20"/>
          <w:lang w:val="en-CA"/>
        </w:rPr>
        <w:t>, I will receive in return a weekly basket of a</w:t>
      </w:r>
      <w:r w:rsidR="00085D5C">
        <w:rPr>
          <w:sz w:val="20"/>
          <w:lang w:val="en-CA"/>
        </w:rPr>
        <w:t>n approximate</w:t>
      </w:r>
      <w:r w:rsidR="00F528A2" w:rsidRPr="00F528A2">
        <w:rPr>
          <w:sz w:val="20"/>
          <w:lang w:val="en-CA"/>
        </w:rPr>
        <w:t xml:space="preserve"> value of $ 2</w:t>
      </w:r>
      <w:r w:rsidR="00D156AC">
        <w:rPr>
          <w:sz w:val="20"/>
          <w:lang w:val="en-CA"/>
        </w:rPr>
        <w:t>6</w:t>
      </w:r>
      <w:r w:rsidR="00F528A2" w:rsidRPr="00F528A2">
        <w:rPr>
          <w:sz w:val="20"/>
          <w:lang w:val="en-CA"/>
        </w:rPr>
        <w:t xml:space="preserve"> per week for the number of weeks indicated above. If I pay this amount in full by March 31, 202</w:t>
      </w:r>
      <w:r w:rsidR="00085D5C">
        <w:rPr>
          <w:sz w:val="20"/>
          <w:lang w:val="en-CA"/>
        </w:rPr>
        <w:t>4</w:t>
      </w:r>
      <w:r w:rsidR="00F528A2" w:rsidRPr="00F528A2">
        <w:rPr>
          <w:sz w:val="20"/>
          <w:lang w:val="en-CA"/>
        </w:rPr>
        <w:t xml:space="preserve">, I will receive in return a weekly basket </w:t>
      </w:r>
      <w:r w:rsidR="00085D5C">
        <w:rPr>
          <w:sz w:val="20"/>
          <w:lang w:val="en-CA"/>
        </w:rPr>
        <w:t>of an approximate value of</w:t>
      </w:r>
      <w:r w:rsidR="00F528A2" w:rsidRPr="00F528A2">
        <w:rPr>
          <w:sz w:val="20"/>
          <w:lang w:val="en-CA"/>
        </w:rPr>
        <w:t xml:space="preserve"> $ 2</w:t>
      </w:r>
      <w:r w:rsidR="00D156AC">
        <w:rPr>
          <w:sz w:val="20"/>
          <w:lang w:val="en-CA"/>
        </w:rPr>
        <w:t>5</w:t>
      </w:r>
      <w:r w:rsidR="00F528A2" w:rsidRPr="00F528A2">
        <w:rPr>
          <w:sz w:val="20"/>
          <w:lang w:val="en-CA"/>
        </w:rPr>
        <w:t xml:space="preserve"> per week for the number of weeks indicated above. Finally, if I pay this amount after March 31, 202</w:t>
      </w:r>
      <w:r w:rsidR="00085D5C">
        <w:rPr>
          <w:sz w:val="20"/>
          <w:lang w:val="en-CA"/>
        </w:rPr>
        <w:t>4</w:t>
      </w:r>
      <w:r w:rsidR="00F528A2" w:rsidRPr="00F528A2">
        <w:rPr>
          <w:sz w:val="20"/>
          <w:lang w:val="en-CA"/>
        </w:rPr>
        <w:t xml:space="preserve">, I understand that I will receive a weekly basket of </w:t>
      </w:r>
      <w:r w:rsidR="00085D5C">
        <w:rPr>
          <w:sz w:val="20"/>
          <w:lang w:val="en-CA"/>
        </w:rPr>
        <w:t>an approximate value</w:t>
      </w:r>
      <w:r w:rsidR="00F528A2" w:rsidRPr="00F528A2">
        <w:rPr>
          <w:sz w:val="20"/>
          <w:lang w:val="en-CA"/>
        </w:rPr>
        <w:t xml:space="preserve"> of $ 2</w:t>
      </w:r>
      <w:r w:rsidR="004F17CF">
        <w:rPr>
          <w:sz w:val="20"/>
          <w:lang w:val="en-CA"/>
        </w:rPr>
        <w:t>4</w:t>
      </w:r>
      <w:r w:rsidR="00F528A2" w:rsidRPr="00F528A2">
        <w:rPr>
          <w:sz w:val="20"/>
          <w:lang w:val="en-CA"/>
        </w:rPr>
        <w:t xml:space="preserve"> per week for the number of weeks indicated above.</w:t>
      </w:r>
      <w:r w:rsidR="00085D5C">
        <w:rPr>
          <w:sz w:val="20"/>
          <w:lang w:val="en-CA"/>
        </w:rPr>
        <w:t xml:space="preserve"> </w:t>
      </w:r>
      <w:r w:rsidR="00085D5C" w:rsidRPr="00085D5C">
        <w:rPr>
          <w:sz w:val="20"/>
          <w:lang w:val="en-CA"/>
        </w:rPr>
        <w:t xml:space="preserve">If I choose the content of my basket, </w:t>
      </w:r>
      <w:r w:rsidR="00085D5C" w:rsidRPr="00085D5C">
        <w:rPr>
          <w:rFonts w:ascii="Segoe UI Symbol" w:hAnsi="Segoe UI Symbol" w:cs="Segoe UI Symbol"/>
          <w:b/>
          <w:bCs/>
          <w:sz w:val="20"/>
          <w:lang w:val="en-CA"/>
        </w:rPr>
        <w:t>☐</w:t>
      </w:r>
      <w:r w:rsidR="00085D5C" w:rsidRPr="00085D5C">
        <w:rPr>
          <w:b/>
          <w:bCs/>
          <w:sz w:val="20"/>
          <w:lang w:val="en-CA"/>
        </w:rPr>
        <w:t xml:space="preserve"> I understand</w:t>
      </w:r>
      <w:r w:rsidR="00085D5C" w:rsidRPr="00085D5C">
        <w:rPr>
          <w:sz w:val="20"/>
          <w:lang w:val="en-CA"/>
        </w:rPr>
        <w:t xml:space="preserve"> that if I do not use the entire value of the granted promo code, the remaining balance is not transferable to a subsequent week. </w:t>
      </w:r>
      <w:r w:rsidR="00085D5C" w:rsidRPr="00085D5C">
        <w:rPr>
          <w:rFonts w:ascii="Segoe UI Symbol" w:hAnsi="Segoe UI Symbol" w:cs="Segoe UI Symbol"/>
          <w:b/>
          <w:bCs/>
          <w:sz w:val="20"/>
          <w:lang w:val="en-CA"/>
        </w:rPr>
        <w:t>☐</w:t>
      </w:r>
      <w:r w:rsidR="00085D5C" w:rsidRPr="00085D5C">
        <w:rPr>
          <w:b/>
          <w:bCs/>
          <w:sz w:val="20"/>
          <w:lang w:val="en-CA"/>
        </w:rPr>
        <w:t xml:space="preserve"> I understand </w:t>
      </w:r>
      <w:r w:rsidR="00085D5C" w:rsidRPr="00085D5C">
        <w:rPr>
          <w:sz w:val="20"/>
          <w:lang w:val="en-CA"/>
        </w:rPr>
        <w:t xml:space="preserve">that it is possible for me to exceed this value </w:t>
      </w:r>
      <w:proofErr w:type="gramStart"/>
      <w:r w:rsidR="00085D5C" w:rsidRPr="00085D5C">
        <w:rPr>
          <w:sz w:val="20"/>
          <w:lang w:val="en-CA"/>
        </w:rPr>
        <w:t>in order to</w:t>
      </w:r>
      <w:proofErr w:type="gramEnd"/>
      <w:r w:rsidR="00085D5C" w:rsidRPr="00085D5C">
        <w:rPr>
          <w:sz w:val="20"/>
          <w:lang w:val="en-CA"/>
        </w:rPr>
        <w:t xml:space="preserve"> fully </w:t>
      </w:r>
      <w:r w:rsidR="00085D5C">
        <w:rPr>
          <w:sz w:val="20"/>
          <w:lang w:val="en-CA"/>
        </w:rPr>
        <w:t>use the promo code</w:t>
      </w:r>
      <w:r w:rsidR="00085D5C" w:rsidRPr="00085D5C">
        <w:rPr>
          <w:sz w:val="20"/>
          <w:lang w:val="en-CA"/>
        </w:rPr>
        <w:t xml:space="preserve"> and pay the excess.</w:t>
      </w:r>
    </w:p>
    <w:p w14:paraId="48A8ED66" w14:textId="2087F0F8" w:rsidR="00F528A2" w:rsidRPr="00F528A2" w:rsidRDefault="00F528A2" w:rsidP="00F528A2">
      <w:pPr>
        <w:pStyle w:val="ListParagraph"/>
        <w:numPr>
          <w:ilvl w:val="0"/>
          <w:numId w:val="12"/>
        </w:numPr>
        <w:spacing w:before="120" w:after="160" w:line="259" w:lineRule="auto"/>
        <w:ind w:left="450"/>
        <w:rPr>
          <w:sz w:val="20"/>
          <w:lang w:val="en-CA"/>
        </w:rPr>
      </w:pPr>
      <w:r w:rsidRPr="00F528A2">
        <w:rPr>
          <w:sz w:val="20"/>
          <w:lang w:val="en-CA"/>
        </w:rPr>
        <w:t xml:space="preserve">I accept the risks and benefits of the </w:t>
      </w:r>
      <w:r w:rsidR="00FE31B5">
        <w:rPr>
          <w:sz w:val="20"/>
          <w:lang w:val="en-CA"/>
        </w:rPr>
        <w:t>CSA</w:t>
      </w:r>
      <w:r w:rsidRPr="00F528A2">
        <w:rPr>
          <w:sz w:val="20"/>
          <w:lang w:val="en-CA"/>
        </w:rPr>
        <w:t xml:space="preserve"> formula.</w:t>
      </w:r>
      <w:r w:rsidR="00085D5C">
        <w:rPr>
          <w:sz w:val="20"/>
          <w:lang w:val="en-CA"/>
        </w:rPr>
        <w:t xml:space="preserve"> </w:t>
      </w:r>
      <w:r w:rsidR="00085D5C" w:rsidRPr="00085D5C">
        <w:rPr>
          <w:rFonts w:ascii="Segoe UI Symbol" w:hAnsi="Segoe UI Symbol" w:cs="Segoe UI Symbol"/>
          <w:sz w:val="20"/>
          <w:lang w:val="en-CA"/>
        </w:rPr>
        <w:t>☐</w:t>
      </w:r>
      <w:r w:rsidRPr="00F528A2">
        <w:rPr>
          <w:sz w:val="20"/>
          <w:lang w:val="en-CA"/>
        </w:rPr>
        <w:t xml:space="preserve"> I </w:t>
      </w:r>
      <w:r w:rsidRPr="00085D5C">
        <w:rPr>
          <w:b/>
          <w:bCs/>
          <w:sz w:val="20"/>
          <w:lang w:val="en-CA"/>
        </w:rPr>
        <w:t>understand that</w:t>
      </w:r>
      <w:r w:rsidRPr="00F528A2">
        <w:rPr>
          <w:sz w:val="20"/>
          <w:lang w:val="en-CA"/>
        </w:rPr>
        <w:t xml:space="preserve"> agricultural products are dependent on several factors beyond the control of the producer, and I accept that the baskets are filled in quantity, </w:t>
      </w:r>
      <w:proofErr w:type="gramStart"/>
      <w:r w:rsidRPr="00F528A2">
        <w:rPr>
          <w:sz w:val="20"/>
          <w:lang w:val="en-CA"/>
        </w:rPr>
        <w:t>quality</w:t>
      </w:r>
      <w:proofErr w:type="gramEnd"/>
      <w:r w:rsidRPr="00F528A2">
        <w:rPr>
          <w:sz w:val="20"/>
          <w:lang w:val="en-CA"/>
        </w:rPr>
        <w:t xml:space="preserve"> and variety more or less large depending on</w:t>
      </w:r>
      <w:r w:rsidR="00126F26">
        <w:rPr>
          <w:sz w:val="20"/>
          <w:lang w:val="en-CA"/>
        </w:rPr>
        <w:t xml:space="preserve"> the moment of the year and</w:t>
      </w:r>
      <w:r w:rsidRPr="00F528A2">
        <w:rPr>
          <w:sz w:val="20"/>
          <w:lang w:val="en-CA"/>
        </w:rPr>
        <w:t xml:space="preserve"> whether the season is good or bad</w:t>
      </w:r>
      <w:r w:rsidR="00126F26">
        <w:rPr>
          <w:sz w:val="20"/>
          <w:lang w:val="en-CA"/>
        </w:rPr>
        <w:t>. I understand</w:t>
      </w:r>
      <w:r w:rsidRPr="00F528A2">
        <w:rPr>
          <w:sz w:val="20"/>
          <w:lang w:val="en-CA"/>
        </w:rPr>
        <w:t xml:space="preserve"> some selected vegetables may be replaced without notice if they are not available.</w:t>
      </w:r>
    </w:p>
    <w:p w14:paraId="13A84F61" w14:textId="5E99B66D" w:rsidR="00F528A2" w:rsidRPr="00F528A2" w:rsidRDefault="00F528A2" w:rsidP="00F528A2">
      <w:pPr>
        <w:pStyle w:val="ListParagraph"/>
        <w:numPr>
          <w:ilvl w:val="0"/>
          <w:numId w:val="12"/>
        </w:numPr>
        <w:spacing w:before="120" w:after="160" w:line="259" w:lineRule="auto"/>
        <w:ind w:left="450"/>
        <w:rPr>
          <w:sz w:val="20"/>
          <w:lang w:val="en-CA"/>
        </w:rPr>
      </w:pPr>
      <w:r w:rsidRPr="00F528A2">
        <w:rPr>
          <w:sz w:val="20"/>
          <w:lang w:val="en-CA"/>
        </w:rPr>
        <w:t>I understand that the season ends in October 202</w:t>
      </w:r>
      <w:r w:rsidR="00085D5C">
        <w:rPr>
          <w:sz w:val="20"/>
          <w:lang w:val="en-CA"/>
        </w:rPr>
        <w:t>4</w:t>
      </w:r>
      <w:r w:rsidRPr="00F528A2">
        <w:rPr>
          <w:sz w:val="20"/>
          <w:lang w:val="en-CA"/>
        </w:rPr>
        <w:t>.</w:t>
      </w:r>
    </w:p>
    <w:p w14:paraId="59554583" w14:textId="49F86976" w:rsidR="00CF4490" w:rsidRDefault="00F528A2" w:rsidP="00F528A2">
      <w:pPr>
        <w:pStyle w:val="ListParagraph"/>
        <w:numPr>
          <w:ilvl w:val="0"/>
          <w:numId w:val="12"/>
        </w:numPr>
        <w:spacing w:before="120" w:after="160" w:line="259" w:lineRule="auto"/>
        <w:ind w:left="450"/>
        <w:rPr>
          <w:sz w:val="20"/>
          <w:lang w:val="en-CA"/>
        </w:rPr>
      </w:pPr>
      <w:r w:rsidRPr="00F528A2">
        <w:rPr>
          <w:sz w:val="20"/>
          <w:lang w:val="en-CA"/>
        </w:rPr>
        <w:t xml:space="preserve">I understand that if I do not show up for the Thursday pick-up by 6:00 p.m., I will not have access to the surplus kiosk in the vegetable garden. I agree to come to collect my basket every week at 842 ch des Patriotes, Saint-Mathias-sur-Richelieu, at the agreed time (please indicate 1,2 and 3 next to the time slots below to indicate your </w:t>
      </w:r>
      <w:r w:rsidR="00FE31B5">
        <w:rPr>
          <w:sz w:val="20"/>
          <w:lang w:val="en-CA"/>
        </w:rPr>
        <w:br/>
      </w:r>
      <w:r w:rsidRPr="00FE31B5">
        <w:rPr>
          <w:b/>
          <w:bCs/>
          <w:szCs w:val="22"/>
          <w:lang w:val="en-CA"/>
        </w:rPr>
        <w:t>1st, 2nd and 3rd choice</w:t>
      </w:r>
      <w:r w:rsidRPr="00F528A2">
        <w:rPr>
          <w:sz w:val="20"/>
          <w:lang w:val="en-CA"/>
        </w:rPr>
        <w:t>. Your choice will be confirmed before the start of the season):</w:t>
      </w:r>
    </w:p>
    <w:p w14:paraId="0FAEA437" w14:textId="45F1CF79" w:rsidR="00CF4490" w:rsidRDefault="00000000" w:rsidP="00CF4490">
      <w:pPr>
        <w:spacing w:before="120" w:after="160" w:line="259" w:lineRule="auto"/>
        <w:ind w:left="1080"/>
        <w:rPr>
          <w:sz w:val="20"/>
          <w:lang w:val="en-CA"/>
        </w:rPr>
      </w:pPr>
      <w:sdt>
        <w:sdtPr>
          <w:rPr>
            <w:sz w:val="20"/>
            <w:lang w:val="en-CA"/>
          </w:rPr>
          <w:id w:val="-1146510480"/>
          <w:placeholder>
            <w:docPart w:val="DefaultPlaceholder_-1854013438"/>
          </w:placeholder>
          <w:dropDownList>
            <w:listItem w:value="___"/>
            <w:listItem w:displayText="1" w:value="1"/>
            <w:listItem w:displayText="2" w:value="2"/>
            <w:listItem w:displayText="3" w:value="3"/>
          </w:dropDownList>
        </w:sdtPr>
        <w:sdtContent>
          <w:r w:rsidR="00CF4490">
            <w:rPr>
              <w:sz w:val="20"/>
              <w:lang w:val="en-CA"/>
            </w:rPr>
            <w:t>___</w:t>
          </w:r>
        </w:sdtContent>
      </w:sdt>
      <w:r w:rsidR="00CF4490">
        <w:rPr>
          <w:sz w:val="20"/>
          <w:lang w:val="en-CA"/>
        </w:rPr>
        <w:t xml:space="preserve"> </w:t>
      </w:r>
      <w:r w:rsidR="00F528A2">
        <w:rPr>
          <w:sz w:val="20"/>
          <w:lang w:val="en-CA"/>
        </w:rPr>
        <w:t xml:space="preserve">Thursday, </w:t>
      </w:r>
      <w:r w:rsidR="00CF4490">
        <w:rPr>
          <w:sz w:val="20"/>
          <w:lang w:val="en-CA"/>
        </w:rPr>
        <w:t>between 12</w:t>
      </w:r>
      <w:r w:rsidR="00AA2111">
        <w:rPr>
          <w:sz w:val="20"/>
          <w:lang w:val="en-CA"/>
        </w:rPr>
        <w:t xml:space="preserve"> </w:t>
      </w:r>
      <w:r w:rsidR="00CF4490">
        <w:rPr>
          <w:sz w:val="20"/>
          <w:lang w:val="en-CA"/>
        </w:rPr>
        <w:t xml:space="preserve">pm and </w:t>
      </w:r>
      <w:r w:rsidR="00F528A2">
        <w:rPr>
          <w:sz w:val="20"/>
          <w:lang w:val="en-CA"/>
        </w:rPr>
        <w:t>3</w:t>
      </w:r>
      <w:r w:rsidR="00CF4490">
        <w:rPr>
          <w:sz w:val="20"/>
          <w:lang w:val="en-CA"/>
        </w:rPr>
        <w:t xml:space="preserve"> pm</w:t>
      </w:r>
      <w:r w:rsidR="007C57EB">
        <w:rPr>
          <w:sz w:val="20"/>
          <w:lang w:val="en-CA"/>
        </w:rPr>
        <w:t>, with access to the surplus kiosk</w:t>
      </w:r>
    </w:p>
    <w:p w14:paraId="3E07155A" w14:textId="18E9485E" w:rsidR="00CF4490" w:rsidRDefault="00000000" w:rsidP="00CF4490">
      <w:pPr>
        <w:spacing w:before="120" w:after="160" w:line="259" w:lineRule="auto"/>
        <w:ind w:left="1080"/>
        <w:rPr>
          <w:sz w:val="20"/>
          <w:lang w:val="en-CA"/>
        </w:rPr>
      </w:pPr>
      <w:sdt>
        <w:sdtPr>
          <w:rPr>
            <w:sz w:val="20"/>
            <w:lang w:val="en-CA"/>
          </w:rPr>
          <w:id w:val="403031020"/>
          <w:placeholder>
            <w:docPart w:val="747B9BDCC87742A1B47D60F89939A434"/>
          </w:placeholder>
          <w:dropDownList>
            <w:listItem w:value="___"/>
            <w:listItem w:displayText="1" w:value="1"/>
            <w:listItem w:displayText="2" w:value="2"/>
            <w:listItem w:displayText="3" w:value="3"/>
          </w:dropDownList>
        </w:sdtPr>
        <w:sdtContent>
          <w:r w:rsidR="007C57EB">
            <w:rPr>
              <w:sz w:val="20"/>
              <w:lang w:val="en-CA"/>
            </w:rPr>
            <w:t>___</w:t>
          </w:r>
        </w:sdtContent>
      </w:sdt>
      <w:r w:rsidR="00CF4490">
        <w:rPr>
          <w:sz w:val="20"/>
          <w:lang w:val="en-CA"/>
        </w:rPr>
        <w:t xml:space="preserve"> </w:t>
      </w:r>
      <w:r w:rsidR="00F528A2">
        <w:rPr>
          <w:sz w:val="20"/>
          <w:lang w:val="en-CA"/>
        </w:rPr>
        <w:t xml:space="preserve">Thursday, </w:t>
      </w:r>
      <w:r w:rsidR="00CF4490">
        <w:rPr>
          <w:sz w:val="20"/>
          <w:lang w:val="en-CA"/>
        </w:rPr>
        <w:t xml:space="preserve">between </w:t>
      </w:r>
      <w:r w:rsidR="00F528A2">
        <w:rPr>
          <w:sz w:val="20"/>
          <w:lang w:val="en-CA"/>
        </w:rPr>
        <w:t>3</w:t>
      </w:r>
      <w:r w:rsidR="00AA2111">
        <w:rPr>
          <w:sz w:val="20"/>
          <w:lang w:val="en-CA"/>
        </w:rPr>
        <w:t xml:space="preserve"> </w:t>
      </w:r>
      <w:r w:rsidR="00CF4490">
        <w:rPr>
          <w:sz w:val="20"/>
          <w:lang w:val="en-CA"/>
        </w:rPr>
        <w:t xml:space="preserve">pm and </w:t>
      </w:r>
      <w:r w:rsidR="00F528A2">
        <w:rPr>
          <w:sz w:val="20"/>
          <w:lang w:val="en-CA"/>
        </w:rPr>
        <w:t>6</w:t>
      </w:r>
      <w:r w:rsidR="00AA2111">
        <w:rPr>
          <w:sz w:val="20"/>
          <w:lang w:val="en-CA"/>
        </w:rPr>
        <w:t xml:space="preserve"> </w:t>
      </w:r>
      <w:r w:rsidR="00CF4490">
        <w:rPr>
          <w:sz w:val="20"/>
          <w:lang w:val="en-CA"/>
        </w:rPr>
        <w:t>pm</w:t>
      </w:r>
      <w:r w:rsidR="007C57EB">
        <w:rPr>
          <w:sz w:val="20"/>
          <w:lang w:val="en-CA"/>
        </w:rPr>
        <w:t>, with access to the surplus kiosk</w:t>
      </w:r>
    </w:p>
    <w:p w14:paraId="51C26086" w14:textId="42D6AEB7" w:rsidR="00CF4490" w:rsidRDefault="00000000" w:rsidP="00CF4490">
      <w:pPr>
        <w:spacing w:before="120" w:after="160" w:line="259" w:lineRule="auto"/>
        <w:ind w:left="1080"/>
        <w:rPr>
          <w:sz w:val="20"/>
          <w:lang w:val="en-CA"/>
        </w:rPr>
      </w:pPr>
      <w:sdt>
        <w:sdtPr>
          <w:rPr>
            <w:sz w:val="20"/>
            <w:lang w:val="en-CA"/>
          </w:rPr>
          <w:id w:val="-753669765"/>
          <w:placeholder>
            <w:docPart w:val="8B3B00072DAA4899BA45A2745141A022"/>
          </w:placeholder>
          <w:dropDownList>
            <w:listItem w:value="___"/>
            <w:listItem w:displayText="1" w:value="1"/>
            <w:listItem w:displayText="2" w:value="2"/>
            <w:listItem w:displayText="3" w:value="3"/>
          </w:dropDownList>
        </w:sdtPr>
        <w:sdtContent>
          <w:r w:rsidR="007C57EB">
            <w:rPr>
              <w:sz w:val="20"/>
              <w:lang w:val="en-CA"/>
            </w:rPr>
            <w:t>___</w:t>
          </w:r>
        </w:sdtContent>
      </w:sdt>
      <w:r w:rsidR="00CF4490">
        <w:rPr>
          <w:sz w:val="20"/>
          <w:lang w:val="en-CA"/>
        </w:rPr>
        <w:t xml:space="preserve"> </w:t>
      </w:r>
      <w:r w:rsidR="00F528A2">
        <w:rPr>
          <w:sz w:val="20"/>
          <w:lang w:val="en-CA"/>
        </w:rPr>
        <w:t>Thursday after 6pm, self-service pickup directly in the outside fridge</w:t>
      </w:r>
    </w:p>
    <w:p w14:paraId="543B7CC5" w14:textId="41643163" w:rsidR="00CF4490" w:rsidRDefault="00000000" w:rsidP="00CF4490">
      <w:pPr>
        <w:spacing w:before="120" w:after="160" w:line="259" w:lineRule="auto"/>
        <w:ind w:left="1080"/>
        <w:rPr>
          <w:sz w:val="20"/>
          <w:lang w:val="en-CA"/>
        </w:rPr>
      </w:pPr>
      <w:sdt>
        <w:sdtPr>
          <w:rPr>
            <w:sz w:val="20"/>
            <w:lang w:val="en-CA"/>
          </w:rPr>
          <w:id w:val="-666478477"/>
          <w:placeholder>
            <w:docPart w:val="FBC71B0439664CF6A030DE7184285935"/>
          </w:placeholder>
          <w:dropDownList>
            <w:listItem w:value="___"/>
            <w:listItem w:displayText="1" w:value="1"/>
            <w:listItem w:displayText="2" w:value="2"/>
            <w:listItem w:displayText="3" w:value="3"/>
          </w:dropDownList>
        </w:sdtPr>
        <w:sdtContent>
          <w:r w:rsidR="007C57EB">
            <w:rPr>
              <w:sz w:val="20"/>
              <w:lang w:val="en-CA"/>
            </w:rPr>
            <w:t>___</w:t>
          </w:r>
        </w:sdtContent>
      </w:sdt>
      <w:r w:rsidR="00AA2111">
        <w:rPr>
          <w:sz w:val="20"/>
          <w:lang w:val="en-CA"/>
        </w:rPr>
        <w:t xml:space="preserve"> </w:t>
      </w:r>
      <w:r w:rsidR="00F528A2">
        <w:rPr>
          <w:sz w:val="20"/>
          <w:lang w:val="en-CA"/>
        </w:rPr>
        <w:t xml:space="preserve">Friday </w:t>
      </w:r>
      <w:proofErr w:type="gramStart"/>
      <w:r w:rsidR="00F528A2">
        <w:rPr>
          <w:sz w:val="20"/>
          <w:lang w:val="en-CA"/>
        </w:rPr>
        <w:t>am,</w:t>
      </w:r>
      <w:proofErr w:type="gramEnd"/>
      <w:r w:rsidR="00F528A2">
        <w:rPr>
          <w:sz w:val="20"/>
          <w:lang w:val="en-CA"/>
        </w:rPr>
        <w:t xml:space="preserve"> self-service pickup directly in the outside fridge</w:t>
      </w:r>
    </w:p>
    <w:p w14:paraId="16E232A8" w14:textId="42653C7E" w:rsidR="00AA2111" w:rsidRDefault="00000000" w:rsidP="00CF4490">
      <w:pPr>
        <w:spacing w:before="120" w:after="160" w:line="259" w:lineRule="auto"/>
        <w:ind w:left="1080"/>
        <w:rPr>
          <w:sz w:val="20"/>
          <w:lang w:val="en-CA"/>
        </w:rPr>
      </w:pPr>
      <w:sdt>
        <w:sdtPr>
          <w:rPr>
            <w:sz w:val="20"/>
            <w:lang w:val="en-CA"/>
          </w:rPr>
          <w:id w:val="456462299"/>
          <w:placeholder>
            <w:docPart w:val="6386B589934446BB8275D648DB030073"/>
          </w:placeholder>
          <w:dropDownList>
            <w:listItem w:value="___"/>
            <w:listItem w:displayText="1" w:value="1"/>
            <w:listItem w:displayText="2" w:value="2"/>
            <w:listItem w:displayText="3" w:value="3"/>
          </w:dropDownList>
        </w:sdtPr>
        <w:sdtContent>
          <w:r w:rsidR="007C57EB">
            <w:rPr>
              <w:sz w:val="20"/>
              <w:lang w:val="en-CA"/>
            </w:rPr>
            <w:t>___</w:t>
          </w:r>
        </w:sdtContent>
      </w:sdt>
      <w:r w:rsidR="00AA2111">
        <w:rPr>
          <w:sz w:val="20"/>
          <w:lang w:val="en-CA"/>
        </w:rPr>
        <w:t xml:space="preserve"> </w:t>
      </w:r>
      <w:r w:rsidR="00F528A2">
        <w:rPr>
          <w:sz w:val="20"/>
          <w:lang w:val="en-CA"/>
        </w:rPr>
        <w:t>Friday pm, self-service pickup directly in the outside fridge</w:t>
      </w:r>
    </w:p>
    <w:p w14:paraId="5AE76A5C" w14:textId="05B8F16A" w:rsidR="00F528A2" w:rsidRDefault="00000000" w:rsidP="00F528A2">
      <w:pPr>
        <w:spacing w:before="120" w:after="160" w:line="259" w:lineRule="auto"/>
        <w:ind w:left="1080"/>
        <w:rPr>
          <w:sz w:val="20"/>
          <w:lang w:val="en-CA"/>
        </w:rPr>
      </w:pPr>
      <w:sdt>
        <w:sdtPr>
          <w:rPr>
            <w:sz w:val="20"/>
            <w:lang w:val="en-CA"/>
          </w:rPr>
          <w:id w:val="-2084522933"/>
          <w:placeholder>
            <w:docPart w:val="75E792515F344C6EB9410577F7A5CCC7"/>
          </w:placeholder>
          <w:dropDownList>
            <w:listItem w:value="___"/>
            <w:listItem w:displayText="1" w:value="1"/>
            <w:listItem w:displayText="2" w:value="2"/>
            <w:listItem w:displayText="3" w:value="3"/>
          </w:dropDownList>
        </w:sdtPr>
        <w:sdtContent>
          <w:r w:rsidR="007C57EB">
            <w:rPr>
              <w:sz w:val="20"/>
              <w:lang w:val="en-CA"/>
            </w:rPr>
            <w:t>___</w:t>
          </w:r>
        </w:sdtContent>
      </w:sdt>
      <w:r w:rsidR="00AA2111">
        <w:rPr>
          <w:sz w:val="20"/>
          <w:lang w:val="en-CA"/>
        </w:rPr>
        <w:t xml:space="preserve"> </w:t>
      </w:r>
      <w:r w:rsidR="00F528A2">
        <w:rPr>
          <w:sz w:val="20"/>
          <w:lang w:val="en-CA"/>
        </w:rPr>
        <w:t xml:space="preserve">Saturday </w:t>
      </w:r>
      <w:proofErr w:type="gramStart"/>
      <w:r w:rsidR="00F528A2">
        <w:rPr>
          <w:sz w:val="20"/>
          <w:lang w:val="en-CA"/>
        </w:rPr>
        <w:t>am,</w:t>
      </w:r>
      <w:proofErr w:type="gramEnd"/>
      <w:r w:rsidR="00F528A2">
        <w:rPr>
          <w:sz w:val="20"/>
          <w:lang w:val="en-CA"/>
        </w:rPr>
        <w:t xml:space="preserve"> self-service pickup directly in the outside fridge</w:t>
      </w:r>
    </w:p>
    <w:p w14:paraId="7AE82256" w14:textId="0E717178" w:rsidR="00F528A2" w:rsidRDefault="00000000" w:rsidP="00F528A2">
      <w:pPr>
        <w:spacing w:before="120" w:after="160" w:line="259" w:lineRule="auto"/>
        <w:ind w:left="1080"/>
        <w:rPr>
          <w:sz w:val="20"/>
          <w:lang w:val="en-CA"/>
        </w:rPr>
      </w:pPr>
      <w:sdt>
        <w:sdtPr>
          <w:rPr>
            <w:sz w:val="20"/>
            <w:lang w:val="en-CA"/>
          </w:rPr>
          <w:id w:val="1604924122"/>
          <w:placeholder>
            <w:docPart w:val="F4EC12AE799A43FAABCD1803076AA20C"/>
          </w:placeholder>
          <w:dropDownList>
            <w:listItem w:value="___"/>
            <w:listItem w:displayText="1" w:value="1"/>
            <w:listItem w:displayText="2" w:value="2"/>
            <w:listItem w:displayText="3" w:value="3"/>
          </w:dropDownList>
        </w:sdtPr>
        <w:sdtContent>
          <w:r w:rsidR="007C57EB">
            <w:rPr>
              <w:sz w:val="20"/>
              <w:lang w:val="en-CA"/>
            </w:rPr>
            <w:t>___</w:t>
          </w:r>
        </w:sdtContent>
      </w:sdt>
      <w:r w:rsidR="00F528A2">
        <w:rPr>
          <w:sz w:val="20"/>
          <w:lang w:val="en-CA"/>
        </w:rPr>
        <w:t xml:space="preserve"> Saturday pm, self-service pickup directly in the outside fridge</w:t>
      </w:r>
    </w:p>
    <w:p w14:paraId="0CF52D74" w14:textId="74A866B8" w:rsidR="00AA2111" w:rsidRDefault="006B5192" w:rsidP="00AA2111">
      <w:pPr>
        <w:pStyle w:val="ListParagraph"/>
        <w:numPr>
          <w:ilvl w:val="0"/>
          <w:numId w:val="12"/>
        </w:numPr>
        <w:spacing w:before="120" w:after="160" w:line="259" w:lineRule="auto"/>
        <w:ind w:left="426"/>
        <w:rPr>
          <w:sz w:val="20"/>
          <w:lang w:val="en-CA"/>
        </w:rPr>
      </w:pPr>
      <w:r w:rsidRPr="006B5192">
        <w:rPr>
          <w:sz w:val="20"/>
          <w:lang w:val="en-CA"/>
        </w:rPr>
        <w:t xml:space="preserve">If I am not available at the time </w:t>
      </w:r>
      <w:r w:rsidR="00126F26">
        <w:rPr>
          <w:sz w:val="20"/>
          <w:lang w:val="en-CA"/>
        </w:rPr>
        <w:t>appointed to me</w:t>
      </w:r>
      <w:r w:rsidRPr="006B5192">
        <w:rPr>
          <w:sz w:val="20"/>
          <w:lang w:val="en-CA"/>
        </w:rPr>
        <w:t xml:space="preserve">, I understand that I can </w:t>
      </w:r>
      <w:proofErr w:type="gramStart"/>
      <w:r w:rsidRPr="006B5192">
        <w:rPr>
          <w:sz w:val="20"/>
          <w:lang w:val="en-CA"/>
        </w:rPr>
        <w:t>plan in advance</w:t>
      </w:r>
      <w:proofErr w:type="gramEnd"/>
      <w:r w:rsidRPr="006B5192">
        <w:rPr>
          <w:sz w:val="20"/>
          <w:lang w:val="en-CA"/>
        </w:rPr>
        <w:t xml:space="preserve"> with the farmer for a moment to pick up the basket directly at the farm. If I am absent for any reason, and without notifying the farm in advance, I accept that my basket will be </w:t>
      </w:r>
      <w:r w:rsidR="00F528A2" w:rsidRPr="006B5192">
        <w:rPr>
          <w:sz w:val="20"/>
          <w:lang w:val="en-CA"/>
        </w:rPr>
        <w:t>donated,</w:t>
      </w:r>
      <w:r w:rsidRPr="006B5192">
        <w:rPr>
          <w:sz w:val="20"/>
          <w:lang w:val="en-CA"/>
        </w:rPr>
        <w:t xml:space="preserve"> and I will assume the loss.</w:t>
      </w:r>
    </w:p>
    <w:p w14:paraId="6015B9EA" w14:textId="77777777" w:rsidR="00F528A2" w:rsidRDefault="00F528A2" w:rsidP="00AA2111">
      <w:pPr>
        <w:pStyle w:val="ListParagraph"/>
        <w:numPr>
          <w:ilvl w:val="0"/>
          <w:numId w:val="12"/>
        </w:numPr>
        <w:spacing w:before="120" w:after="160" w:line="259" w:lineRule="auto"/>
        <w:ind w:left="426"/>
        <w:rPr>
          <w:sz w:val="20"/>
          <w:lang w:val="en-CA"/>
        </w:rPr>
      </w:pPr>
      <w:r w:rsidRPr="00F528A2">
        <w:rPr>
          <w:sz w:val="20"/>
          <w:lang w:val="en-CA"/>
        </w:rPr>
        <w:t>I agree that under the ASC formula, the producer will put in the baskets what is available on the farm at the time of delivery. I understand this means that a vegetable that is put on Thursday's availability inventory may no longer be available at the time of my picking. I also understand that some weeks, one or more vegetables may be mandatory for everyone.</w:t>
      </w:r>
    </w:p>
    <w:p w14:paraId="41127A9B" w14:textId="0CACE68F" w:rsidR="00AA2111" w:rsidRDefault="00AA2111" w:rsidP="00AA2111">
      <w:pPr>
        <w:pStyle w:val="ListParagraph"/>
        <w:numPr>
          <w:ilvl w:val="0"/>
          <w:numId w:val="12"/>
        </w:numPr>
        <w:spacing w:before="120" w:after="160" w:line="259" w:lineRule="auto"/>
        <w:ind w:left="426"/>
        <w:rPr>
          <w:sz w:val="20"/>
          <w:lang w:val="en-CA"/>
        </w:rPr>
      </w:pPr>
      <w:r w:rsidRPr="00F528A2">
        <w:rPr>
          <w:b/>
          <w:bCs/>
          <w:sz w:val="20"/>
          <w:lang w:val="en-CA"/>
        </w:rPr>
        <w:t>The number of places being limited, I accept that the receipt of my payment is proof of my reservation</w:t>
      </w:r>
      <w:r w:rsidRPr="00AA2111">
        <w:rPr>
          <w:sz w:val="20"/>
          <w:lang w:val="en-CA"/>
        </w:rPr>
        <w:t>.</w:t>
      </w:r>
    </w:p>
    <w:p w14:paraId="113B6E31" w14:textId="74913C31" w:rsidR="00AA2111" w:rsidRDefault="00AA2111" w:rsidP="00AA2111">
      <w:pPr>
        <w:pStyle w:val="ListParagraph"/>
        <w:numPr>
          <w:ilvl w:val="0"/>
          <w:numId w:val="12"/>
        </w:numPr>
        <w:spacing w:before="120" w:after="160" w:line="259" w:lineRule="auto"/>
        <w:ind w:left="426"/>
        <w:rPr>
          <w:sz w:val="20"/>
          <w:lang w:val="en-CA"/>
        </w:rPr>
      </w:pPr>
      <w:r w:rsidRPr="00AA2111">
        <w:rPr>
          <w:sz w:val="20"/>
          <w:lang w:val="en-CA"/>
        </w:rPr>
        <w:t xml:space="preserve">I agree that my email will be privileged for </w:t>
      </w:r>
      <w:r w:rsidR="00BC6C7F" w:rsidRPr="00AA2111">
        <w:rPr>
          <w:sz w:val="20"/>
          <w:lang w:val="en-CA"/>
        </w:rPr>
        <w:t>communications,</w:t>
      </w:r>
      <w:r w:rsidRPr="00AA2111">
        <w:rPr>
          <w:sz w:val="20"/>
          <w:lang w:val="en-CA"/>
        </w:rPr>
        <w:t xml:space="preserve"> and I agree to check my messages regularly.</w:t>
      </w:r>
    </w:p>
    <w:p w14:paraId="1FC9DC52" w14:textId="7CF65583" w:rsidR="000107E0" w:rsidRPr="00AA2111" w:rsidRDefault="00331D0C" w:rsidP="00AA2111">
      <w:pPr>
        <w:spacing w:before="120" w:after="160" w:line="259" w:lineRule="auto"/>
        <w:ind w:left="66"/>
        <w:rPr>
          <w:sz w:val="20"/>
          <w:lang w:val="en-CA"/>
        </w:rPr>
      </w:pPr>
      <w:r w:rsidRPr="00AA2111">
        <w:rPr>
          <w:rFonts w:asciiTheme="majorHAnsi" w:eastAsiaTheme="majorEastAsia" w:hAnsiTheme="majorHAnsi" w:cstheme="majorBidi"/>
          <w:color w:val="294E1C" w:themeColor="accent1" w:themeShade="7F"/>
          <w:sz w:val="24"/>
          <w:szCs w:val="24"/>
          <w:lang w:val="en-CA"/>
        </w:rPr>
        <w:t>Signatures</w:t>
      </w:r>
      <w:r w:rsidRPr="00AA2111">
        <w:rPr>
          <w:sz w:val="20"/>
          <w:lang w:val="en-CA"/>
        </w:rPr>
        <w:t xml:space="preserve"> </w:t>
      </w:r>
    </w:p>
    <w:sdt>
      <w:sdtPr>
        <w:id w:val="258806965"/>
        <w:showingPlcHdr/>
        <w:picture/>
      </w:sdtPr>
      <w:sdtContent>
        <w:p w14:paraId="1ACC2567" w14:textId="76D2019D" w:rsidR="00FE31B5" w:rsidRDefault="00FE31B5" w:rsidP="00E816B5">
          <w:r>
            <w:rPr>
              <w:noProof/>
            </w:rPr>
            <w:drawing>
              <wp:inline distT="0" distB="0" distL="0" distR="0" wp14:anchorId="46907F78" wp14:editId="50C0282C">
                <wp:extent cx="2066925" cy="438150"/>
                <wp:effectExtent l="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194D7DF" w14:textId="77777777" w:rsidR="00FE31B5" w:rsidRPr="00AA2111" w:rsidRDefault="00FE31B5" w:rsidP="00E816B5"/>
    <w:p w14:paraId="05323149" w14:textId="00111301" w:rsidR="00F748C8" w:rsidRPr="00AA2111" w:rsidRDefault="00331D0C" w:rsidP="00331D0C">
      <w:pPr>
        <w:ind w:left="50"/>
      </w:pPr>
      <w:r w:rsidRPr="00AA2111">
        <w:t>______________________</w:t>
      </w:r>
      <w:r w:rsidR="00F748C8" w:rsidRPr="00AA2111">
        <w:t>______</w:t>
      </w:r>
      <w:r w:rsidRPr="00AA2111">
        <w:tab/>
        <w:t>____________</w:t>
      </w:r>
      <w:r w:rsidR="006331EF" w:rsidRPr="00AA2111">
        <w:tab/>
      </w:r>
      <w:r w:rsidRPr="00AA2111">
        <w:tab/>
      </w:r>
      <w:r w:rsidR="00AA2111" w:rsidRPr="00AA2111">
        <w:t>____________________________</w:t>
      </w:r>
      <w:r w:rsidR="00AA2111" w:rsidRPr="00AA2111">
        <w:tab/>
        <w:t>_____________</w:t>
      </w:r>
    </w:p>
    <w:p w14:paraId="776F9631" w14:textId="6CAFCE67" w:rsidR="00AA2111" w:rsidRPr="00AA2111" w:rsidRDefault="00F748C8" w:rsidP="00AA2111">
      <w:pPr>
        <w:ind w:left="50"/>
      </w:pPr>
      <w:r w:rsidRPr="006B5192">
        <w:rPr>
          <w:lang w:val="en-CA"/>
        </w:rPr>
        <w:t xml:space="preserve">Signature </w:t>
      </w:r>
      <w:r w:rsidR="006B5192" w:rsidRPr="006B5192">
        <w:rPr>
          <w:lang w:val="en-CA"/>
        </w:rPr>
        <w:t>of the CSA member</w:t>
      </w:r>
      <w:r w:rsidRPr="006B5192">
        <w:rPr>
          <w:lang w:val="en-CA"/>
        </w:rPr>
        <w:t xml:space="preserve"> </w:t>
      </w:r>
      <w:r w:rsidRPr="006B5192">
        <w:rPr>
          <w:lang w:val="en-CA"/>
        </w:rPr>
        <w:tab/>
        <w:t xml:space="preserve">Date </w:t>
      </w:r>
      <w:r w:rsidRPr="006B5192">
        <w:rPr>
          <w:lang w:val="en-CA"/>
        </w:rPr>
        <w:tab/>
      </w:r>
      <w:r w:rsidR="00AA2111">
        <w:rPr>
          <w:lang w:val="en-CA"/>
        </w:rPr>
        <w:tab/>
      </w:r>
      <w:r w:rsidR="00AA2111">
        <w:rPr>
          <w:lang w:val="en-CA"/>
        </w:rPr>
        <w:tab/>
      </w:r>
      <w:r w:rsidR="00AA2111" w:rsidRPr="00AA2111">
        <w:t xml:space="preserve">Signature of the producer </w:t>
      </w:r>
      <w:r w:rsidR="00AA2111" w:rsidRPr="00AA2111">
        <w:tab/>
      </w:r>
      <w:r w:rsidR="00CD6F02">
        <w:t xml:space="preserve"> </w:t>
      </w:r>
      <w:r w:rsidR="00AA2111" w:rsidRPr="00AA2111">
        <w:tab/>
        <w:t>Date</w:t>
      </w:r>
    </w:p>
    <w:sectPr w:rsidR="00AA2111" w:rsidRPr="00AA2111" w:rsidSect="00BC6C7F">
      <w:footerReference w:type="default" r:id="rId12"/>
      <w:type w:val="continuous"/>
      <w:pgSz w:w="12240" w:h="15840" w:code="1"/>
      <w:pgMar w:top="720" w:right="461" w:bottom="720" w:left="461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26EAE" w14:textId="77777777" w:rsidR="00745CB1" w:rsidRDefault="00745CB1">
      <w:pPr>
        <w:spacing w:after="0" w:line="240" w:lineRule="auto"/>
      </w:pPr>
      <w:r>
        <w:separator/>
      </w:r>
    </w:p>
  </w:endnote>
  <w:endnote w:type="continuationSeparator" w:id="0">
    <w:p w14:paraId="7396B6BC" w14:textId="77777777" w:rsidR="00745CB1" w:rsidRDefault="0074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ux Pro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F27A" w14:textId="78A12475" w:rsidR="00BE7A59" w:rsidRDefault="00BE7A59">
    <w:pPr>
      <w:pStyle w:val="Footer"/>
    </w:pPr>
    <w:r>
      <w:rPr>
        <w:noProof/>
      </w:rPr>
      <mc:AlternateContent>
        <mc:Choice Requires="wps">
          <w:drawing>
            <wp:anchor distT="365760" distB="365760" distL="114300" distR="114300" simplePos="0" relativeHeight="251668480" behindDoc="0" locked="0" layoutInCell="1" allowOverlap="1" wp14:anchorId="1BA2656E" wp14:editId="59009596">
              <wp:simplePos x="0" y="0"/>
              <wp:positionH relativeFrom="page">
                <wp:posOffset>555171</wp:posOffset>
              </wp:positionH>
              <wp:positionV relativeFrom="bottomMargin">
                <wp:align>top</wp:align>
              </wp:positionV>
              <wp:extent cx="4008120" cy="640080"/>
              <wp:effectExtent l="0" t="0" r="1143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8120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Contact Info"/>
                          </w:tblPr>
                          <w:tblGrid>
                            <w:gridCol w:w="1137"/>
                            <w:gridCol w:w="126"/>
                            <w:gridCol w:w="5054"/>
                          </w:tblGrid>
                          <w:tr w:rsidR="00BE7A59" w:rsidRPr="004F4B36" w14:paraId="5479B364" w14:textId="77777777">
                            <w:tc>
                              <w:tcPr>
                                <w:tcW w:w="900" w:type="pct"/>
                                <w:vAlign w:val="center"/>
                              </w:tcPr>
                              <w:p w14:paraId="435DFA50" w14:textId="77777777" w:rsidR="00BE7A59" w:rsidRDefault="00BE7A59">
                                <w:pPr>
                                  <w:pStyle w:val="NoSpacing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14C9EE1" wp14:editId="03780EBC">
                                      <wp:extent cx="662940" cy="662940"/>
                                      <wp:effectExtent l="0" t="0" r="3810" b="3810"/>
                                      <wp:docPr id="12" name="Pictur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logo_placeholder.tif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3739" cy="6637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00" w:type="pct"/>
                              </w:tcPr>
                              <w:p w14:paraId="0758B27F" w14:textId="77777777" w:rsidR="00BE7A59" w:rsidRDefault="00BE7A59"/>
                            </w:tc>
                            <w:tc>
                              <w:tcPr>
                                <w:tcW w:w="4000" w:type="pct"/>
                                <w:vAlign w:val="center"/>
                              </w:tcPr>
                              <w:p w14:paraId="70C46709" w14:textId="77777777" w:rsidR="00BE7A59" w:rsidRPr="00331D0C" w:rsidRDefault="00BE7A59">
                                <w:pPr>
                                  <w:pStyle w:val="Company"/>
                                  <w:rPr>
                                    <w:lang w:val="fr-CA"/>
                                  </w:rPr>
                                </w:pPr>
                                <w:r w:rsidRPr="00331D0C">
                                  <w:rPr>
                                    <w:lang w:val="fr-CA"/>
                                  </w:rPr>
                                  <w:t>Havre</w:t>
                                </w:r>
                                <w:r>
                                  <w:rPr>
                                    <w:lang w:val="fr-CA"/>
                                  </w:rPr>
                                  <w:t xml:space="preserve"> </w:t>
                                </w:r>
                                <w:r w:rsidRPr="00331D0C">
                                  <w:rPr>
                                    <w:lang w:val="fr-CA"/>
                                  </w:rPr>
                                  <w:t>vert biologique s.e.n</w:t>
                                </w:r>
                                <w:r>
                                  <w:rPr>
                                    <w:lang w:val="fr-CA"/>
                                  </w:rPr>
                                  <w:t>.c.</w:t>
                                </w:r>
                              </w:p>
                              <w:p w14:paraId="39B1A740" w14:textId="77777777" w:rsidR="00BE7A59" w:rsidRPr="00331D0C" w:rsidRDefault="00BE7A59">
                                <w:pPr>
                                  <w:pStyle w:val="Footer"/>
                                  <w:rPr>
                                    <w:lang w:val="fr-CA"/>
                                  </w:rPr>
                                </w:pPr>
                                <w:r w:rsidRPr="00331D0C">
                                  <w:rPr>
                                    <w:lang w:val="fr-CA"/>
                                  </w:rPr>
                                  <w:t>842A ch des Patriotes, Sa</w:t>
                                </w:r>
                                <w:r>
                                  <w:rPr>
                                    <w:lang w:val="fr-CA"/>
                                  </w:rPr>
                                  <w:t>int-Mathias-sur-Richelieu, QC, J3L 6A2</w:t>
                                </w:r>
                              </w:p>
                              <w:p w14:paraId="6F6A1A23" w14:textId="77777777" w:rsidR="00BE7A59" w:rsidRPr="00331D0C" w:rsidRDefault="00BE7A59">
                                <w:pPr>
                                  <w:pStyle w:val="Footer"/>
                                  <w:rPr>
                                    <w:lang w:val="fr-CA"/>
                                  </w:rPr>
                                </w:pPr>
                                <w:r w:rsidRPr="00331D0C">
                                  <w:rPr>
                                    <w:lang w:val="fr-CA"/>
                                  </w:rPr>
                                  <w:t>514-238-0588</w:t>
                                </w:r>
                                <w:r>
                                  <w:rPr>
                                    <w:lang w:val="fr-CA"/>
                                  </w:rPr>
                                  <w:t>,</w:t>
                                </w:r>
                                <w:r w:rsidRPr="00331D0C">
                                  <w:rPr>
                                    <w:lang w:val="fr-CA"/>
                                  </w:rPr>
                                  <w:t> info@havrevert.ca</w:t>
                                </w:r>
                                <w:r>
                                  <w:rPr>
                                    <w:lang w:val="fr-CA"/>
                                  </w:rPr>
                                  <w:t>,</w:t>
                                </w:r>
                                <w:r w:rsidRPr="00331D0C">
                                  <w:rPr>
                                    <w:lang w:val="fr-CA"/>
                                  </w:rPr>
                                  <w:t> www.h</w:t>
                                </w:r>
                                <w:r>
                                  <w:rPr>
                                    <w:lang w:val="fr-CA"/>
                                  </w:rPr>
                                  <w:t>avrevert.ca</w:t>
                                </w:r>
                              </w:p>
                            </w:tc>
                          </w:tr>
                        </w:tbl>
                        <w:p w14:paraId="5BE3D4C6" w14:textId="77777777" w:rsidR="00BE7A59" w:rsidRPr="00331D0C" w:rsidRDefault="00BE7A59" w:rsidP="000107E0">
                          <w:pPr>
                            <w:pStyle w:val="NoSpacing"/>
                            <w:spacing w:line="14" w:lineRule="exact"/>
                            <w:rPr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2656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3.7pt;margin-top:0;width:315.6pt;height:50.4pt;z-index:251668480;visibility:visible;mso-wrap-style:square;mso-width-percent:0;mso-height-percent:0;mso-wrap-distance-left:9pt;mso-wrap-distance-top:28.8pt;mso-wrap-distance-right:9pt;mso-wrap-distance-bottom:28.8pt;mso-position-horizontal:absolute;mso-position-horizontal-relative:page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Contact Info"/>
                    </w:tblPr>
                    <w:tblGrid>
                      <w:gridCol w:w="1137"/>
                      <w:gridCol w:w="126"/>
                      <w:gridCol w:w="5054"/>
                    </w:tblGrid>
                    <w:tr w:rsidR="00BE7A59" w:rsidRPr="004F4B36" w14:paraId="5479B364" w14:textId="77777777">
                      <w:tc>
                        <w:tcPr>
                          <w:tcW w:w="900" w:type="pct"/>
                          <w:vAlign w:val="center"/>
                        </w:tcPr>
                        <w:p w14:paraId="435DFA50" w14:textId="77777777" w:rsidR="00BE7A59" w:rsidRDefault="00BE7A59">
                          <w:pPr>
                            <w:pStyle w:val="NoSpacing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4C9EE1" wp14:editId="03780EBC">
                                <wp:extent cx="662940" cy="662940"/>
                                <wp:effectExtent l="0" t="0" r="3810" b="381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_placeholder.tif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3739" cy="6637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00" w:type="pct"/>
                        </w:tcPr>
                        <w:p w14:paraId="0758B27F" w14:textId="77777777" w:rsidR="00BE7A59" w:rsidRDefault="00BE7A59"/>
                      </w:tc>
                      <w:tc>
                        <w:tcPr>
                          <w:tcW w:w="4000" w:type="pct"/>
                          <w:vAlign w:val="center"/>
                        </w:tcPr>
                        <w:p w14:paraId="70C46709" w14:textId="77777777" w:rsidR="00BE7A59" w:rsidRPr="00331D0C" w:rsidRDefault="00BE7A59">
                          <w:pPr>
                            <w:pStyle w:val="Company"/>
                            <w:rPr>
                              <w:lang w:val="fr-CA"/>
                            </w:rPr>
                          </w:pPr>
                          <w:r w:rsidRPr="00331D0C">
                            <w:rPr>
                              <w:lang w:val="fr-CA"/>
                            </w:rPr>
                            <w:t>Havre</w:t>
                          </w:r>
                          <w:r>
                            <w:rPr>
                              <w:lang w:val="fr-CA"/>
                            </w:rPr>
                            <w:t xml:space="preserve"> </w:t>
                          </w:r>
                          <w:r w:rsidRPr="00331D0C">
                            <w:rPr>
                              <w:lang w:val="fr-CA"/>
                            </w:rPr>
                            <w:t>vert biologique s.e.n</w:t>
                          </w:r>
                          <w:r>
                            <w:rPr>
                              <w:lang w:val="fr-CA"/>
                            </w:rPr>
                            <w:t>.c.</w:t>
                          </w:r>
                        </w:p>
                        <w:p w14:paraId="39B1A740" w14:textId="77777777" w:rsidR="00BE7A59" w:rsidRPr="00331D0C" w:rsidRDefault="00BE7A59">
                          <w:pPr>
                            <w:pStyle w:val="Footer"/>
                            <w:rPr>
                              <w:lang w:val="fr-CA"/>
                            </w:rPr>
                          </w:pPr>
                          <w:r w:rsidRPr="00331D0C">
                            <w:rPr>
                              <w:lang w:val="fr-CA"/>
                            </w:rPr>
                            <w:t>842A ch des Patriotes, Sa</w:t>
                          </w:r>
                          <w:r>
                            <w:rPr>
                              <w:lang w:val="fr-CA"/>
                            </w:rPr>
                            <w:t>int-Mathias-sur-Richelieu, QC, J3L 6A2</w:t>
                          </w:r>
                        </w:p>
                        <w:p w14:paraId="6F6A1A23" w14:textId="77777777" w:rsidR="00BE7A59" w:rsidRPr="00331D0C" w:rsidRDefault="00BE7A59">
                          <w:pPr>
                            <w:pStyle w:val="Footer"/>
                            <w:rPr>
                              <w:lang w:val="fr-CA"/>
                            </w:rPr>
                          </w:pPr>
                          <w:r w:rsidRPr="00331D0C">
                            <w:rPr>
                              <w:lang w:val="fr-CA"/>
                            </w:rPr>
                            <w:t>514-238-0588</w:t>
                          </w:r>
                          <w:r>
                            <w:rPr>
                              <w:lang w:val="fr-CA"/>
                            </w:rPr>
                            <w:t>,</w:t>
                          </w:r>
                          <w:r w:rsidRPr="00331D0C">
                            <w:rPr>
                              <w:lang w:val="fr-CA"/>
                            </w:rPr>
                            <w:t> info@havrevert.ca</w:t>
                          </w:r>
                          <w:r>
                            <w:rPr>
                              <w:lang w:val="fr-CA"/>
                            </w:rPr>
                            <w:t>,</w:t>
                          </w:r>
                          <w:r w:rsidRPr="00331D0C">
                            <w:rPr>
                              <w:lang w:val="fr-CA"/>
                            </w:rPr>
                            <w:t> www.h</w:t>
                          </w:r>
                          <w:r>
                            <w:rPr>
                              <w:lang w:val="fr-CA"/>
                            </w:rPr>
                            <w:t>avrevert.ca</w:t>
                          </w:r>
                        </w:p>
                      </w:tc>
                    </w:tr>
                  </w:tbl>
                  <w:p w14:paraId="5BE3D4C6" w14:textId="77777777" w:rsidR="00BE7A59" w:rsidRPr="00331D0C" w:rsidRDefault="00BE7A59" w:rsidP="000107E0">
                    <w:pPr>
                      <w:pStyle w:val="NoSpacing"/>
                      <w:spacing w:line="14" w:lineRule="exact"/>
                      <w:rPr>
                        <w:lang w:val="fr-CA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0107E0">
      <w:rPr>
        <w:noProof/>
      </w:rPr>
      <w:drawing>
        <wp:anchor distT="0" distB="0" distL="114300" distR="114300" simplePos="0" relativeHeight="251670528" behindDoc="1" locked="0" layoutInCell="1" allowOverlap="1" wp14:anchorId="5738044A" wp14:editId="1B098026">
          <wp:simplePos x="0" y="0"/>
          <wp:positionH relativeFrom="column">
            <wp:posOffset>5608955</wp:posOffset>
          </wp:positionH>
          <wp:positionV relativeFrom="paragraph">
            <wp:posOffset>179705</wp:posOffset>
          </wp:positionV>
          <wp:extent cx="281940" cy="252095"/>
          <wp:effectExtent l="0" t="0" r="3810" b="0"/>
          <wp:wrapTight wrapText="bothSides">
            <wp:wrapPolygon edited="0">
              <wp:start x="0" y="0"/>
              <wp:lineTo x="0" y="19587"/>
              <wp:lineTo x="20432" y="19587"/>
              <wp:lineTo x="2043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o_canad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" cy="25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7E0">
      <w:rPr>
        <w:noProof/>
      </w:rPr>
      <w:drawing>
        <wp:anchor distT="0" distB="0" distL="114300" distR="114300" simplePos="0" relativeHeight="251669504" behindDoc="1" locked="0" layoutInCell="1" allowOverlap="1" wp14:anchorId="5685EF8B" wp14:editId="0DFF64E0">
          <wp:simplePos x="0" y="0"/>
          <wp:positionH relativeFrom="column">
            <wp:posOffset>5984603</wp:posOffset>
          </wp:positionH>
          <wp:positionV relativeFrom="paragraph">
            <wp:posOffset>267879</wp:posOffset>
          </wp:positionV>
          <wp:extent cx="588010" cy="135890"/>
          <wp:effectExtent l="0" t="0" r="2540" b="0"/>
          <wp:wrapTight wrapText="bothSides">
            <wp:wrapPolygon edited="0">
              <wp:start x="0" y="0"/>
              <wp:lineTo x="0" y="18168"/>
              <wp:lineTo x="20994" y="18168"/>
              <wp:lineTo x="20994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135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7897" w14:textId="77777777" w:rsidR="00745CB1" w:rsidRDefault="00745CB1">
      <w:pPr>
        <w:spacing w:after="0" w:line="240" w:lineRule="auto"/>
      </w:pPr>
      <w:r>
        <w:separator/>
      </w:r>
    </w:p>
  </w:footnote>
  <w:footnote w:type="continuationSeparator" w:id="0">
    <w:p w14:paraId="64BC2D94" w14:textId="77777777" w:rsidR="00745CB1" w:rsidRDefault="0074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55F51" w:themeColor="text2"/>
        <w:sz w:val="16"/>
      </w:rPr>
    </w:lvl>
  </w:abstractNum>
  <w:abstractNum w:abstractNumId="1" w15:restartNumberingAfterBreak="0">
    <w:nsid w:val="118E3994"/>
    <w:multiLevelType w:val="hybridMultilevel"/>
    <w:tmpl w:val="9A1C96C4"/>
    <w:lvl w:ilvl="0" w:tplc="04FED002">
      <w:start w:val="3"/>
      <w:numFmt w:val="bullet"/>
      <w:lvlText w:val=""/>
      <w:lvlJc w:val="left"/>
      <w:pPr>
        <w:ind w:left="426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1248140B"/>
    <w:multiLevelType w:val="hybridMultilevel"/>
    <w:tmpl w:val="7C809710"/>
    <w:lvl w:ilvl="0" w:tplc="A5F8857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30" w:hanging="360"/>
      </w:pPr>
    </w:lvl>
    <w:lvl w:ilvl="2" w:tplc="1009001B" w:tentative="1">
      <w:start w:val="1"/>
      <w:numFmt w:val="lowerRoman"/>
      <w:lvlText w:val="%3."/>
      <w:lvlJc w:val="right"/>
      <w:pPr>
        <w:ind w:left="1850" w:hanging="180"/>
      </w:pPr>
    </w:lvl>
    <w:lvl w:ilvl="3" w:tplc="1009000F" w:tentative="1">
      <w:start w:val="1"/>
      <w:numFmt w:val="decimal"/>
      <w:lvlText w:val="%4."/>
      <w:lvlJc w:val="left"/>
      <w:pPr>
        <w:ind w:left="2570" w:hanging="360"/>
      </w:pPr>
    </w:lvl>
    <w:lvl w:ilvl="4" w:tplc="10090019" w:tentative="1">
      <w:start w:val="1"/>
      <w:numFmt w:val="lowerLetter"/>
      <w:lvlText w:val="%5."/>
      <w:lvlJc w:val="left"/>
      <w:pPr>
        <w:ind w:left="3290" w:hanging="360"/>
      </w:pPr>
    </w:lvl>
    <w:lvl w:ilvl="5" w:tplc="1009001B" w:tentative="1">
      <w:start w:val="1"/>
      <w:numFmt w:val="lowerRoman"/>
      <w:lvlText w:val="%6."/>
      <w:lvlJc w:val="right"/>
      <w:pPr>
        <w:ind w:left="4010" w:hanging="180"/>
      </w:pPr>
    </w:lvl>
    <w:lvl w:ilvl="6" w:tplc="1009000F" w:tentative="1">
      <w:start w:val="1"/>
      <w:numFmt w:val="decimal"/>
      <w:lvlText w:val="%7."/>
      <w:lvlJc w:val="left"/>
      <w:pPr>
        <w:ind w:left="4730" w:hanging="360"/>
      </w:pPr>
    </w:lvl>
    <w:lvl w:ilvl="7" w:tplc="10090019" w:tentative="1">
      <w:start w:val="1"/>
      <w:numFmt w:val="lowerLetter"/>
      <w:lvlText w:val="%8."/>
      <w:lvlJc w:val="left"/>
      <w:pPr>
        <w:ind w:left="5450" w:hanging="360"/>
      </w:pPr>
    </w:lvl>
    <w:lvl w:ilvl="8" w:tplc="1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1A2377C7"/>
    <w:multiLevelType w:val="hybridMultilevel"/>
    <w:tmpl w:val="8A96055A"/>
    <w:lvl w:ilvl="0" w:tplc="0D10A51A">
      <w:numFmt w:val="bullet"/>
      <w:lvlText w:val="•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B35F47"/>
    <w:multiLevelType w:val="hybridMultilevel"/>
    <w:tmpl w:val="D592FAB4"/>
    <w:lvl w:ilvl="0" w:tplc="B28C2D0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FCC47550">
      <w:start w:val="1"/>
      <w:numFmt w:val="bullet"/>
      <w:lvlText w:val=""/>
      <w:lvlJc w:val="left"/>
      <w:pPr>
        <w:ind w:left="113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1850" w:hanging="180"/>
      </w:pPr>
    </w:lvl>
    <w:lvl w:ilvl="3" w:tplc="1009000F" w:tentative="1">
      <w:start w:val="1"/>
      <w:numFmt w:val="decimal"/>
      <w:lvlText w:val="%4."/>
      <w:lvlJc w:val="left"/>
      <w:pPr>
        <w:ind w:left="2570" w:hanging="360"/>
      </w:pPr>
    </w:lvl>
    <w:lvl w:ilvl="4" w:tplc="10090019" w:tentative="1">
      <w:start w:val="1"/>
      <w:numFmt w:val="lowerLetter"/>
      <w:lvlText w:val="%5."/>
      <w:lvlJc w:val="left"/>
      <w:pPr>
        <w:ind w:left="3290" w:hanging="360"/>
      </w:pPr>
    </w:lvl>
    <w:lvl w:ilvl="5" w:tplc="1009001B" w:tentative="1">
      <w:start w:val="1"/>
      <w:numFmt w:val="lowerRoman"/>
      <w:lvlText w:val="%6."/>
      <w:lvlJc w:val="right"/>
      <w:pPr>
        <w:ind w:left="4010" w:hanging="180"/>
      </w:pPr>
    </w:lvl>
    <w:lvl w:ilvl="6" w:tplc="1009000F" w:tentative="1">
      <w:start w:val="1"/>
      <w:numFmt w:val="decimal"/>
      <w:lvlText w:val="%7."/>
      <w:lvlJc w:val="left"/>
      <w:pPr>
        <w:ind w:left="4730" w:hanging="360"/>
      </w:pPr>
    </w:lvl>
    <w:lvl w:ilvl="7" w:tplc="10090019" w:tentative="1">
      <w:start w:val="1"/>
      <w:numFmt w:val="lowerLetter"/>
      <w:lvlText w:val="%8."/>
      <w:lvlJc w:val="left"/>
      <w:pPr>
        <w:ind w:left="5450" w:hanging="360"/>
      </w:pPr>
    </w:lvl>
    <w:lvl w:ilvl="8" w:tplc="1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369E09F6"/>
    <w:multiLevelType w:val="hybridMultilevel"/>
    <w:tmpl w:val="C7FCB6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FCC475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A1ABE"/>
    <w:multiLevelType w:val="hybridMultilevel"/>
    <w:tmpl w:val="39524FCC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3296E7D"/>
    <w:multiLevelType w:val="hybridMultilevel"/>
    <w:tmpl w:val="1E900148"/>
    <w:lvl w:ilvl="0" w:tplc="FCC475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40C4D"/>
    <w:multiLevelType w:val="hybridMultilevel"/>
    <w:tmpl w:val="11D22B2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81D7A"/>
    <w:multiLevelType w:val="hybridMultilevel"/>
    <w:tmpl w:val="2D8A6FC4"/>
    <w:lvl w:ilvl="0" w:tplc="A5F8857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FCC47550">
      <w:start w:val="1"/>
      <w:numFmt w:val="bullet"/>
      <w:lvlText w:val=""/>
      <w:lvlJc w:val="left"/>
      <w:pPr>
        <w:ind w:left="113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1850" w:hanging="180"/>
      </w:pPr>
    </w:lvl>
    <w:lvl w:ilvl="3" w:tplc="1009000F" w:tentative="1">
      <w:start w:val="1"/>
      <w:numFmt w:val="decimal"/>
      <w:lvlText w:val="%4."/>
      <w:lvlJc w:val="left"/>
      <w:pPr>
        <w:ind w:left="2570" w:hanging="360"/>
      </w:pPr>
    </w:lvl>
    <w:lvl w:ilvl="4" w:tplc="10090019" w:tentative="1">
      <w:start w:val="1"/>
      <w:numFmt w:val="lowerLetter"/>
      <w:lvlText w:val="%5."/>
      <w:lvlJc w:val="left"/>
      <w:pPr>
        <w:ind w:left="3290" w:hanging="360"/>
      </w:pPr>
    </w:lvl>
    <w:lvl w:ilvl="5" w:tplc="1009001B" w:tentative="1">
      <w:start w:val="1"/>
      <w:numFmt w:val="lowerRoman"/>
      <w:lvlText w:val="%6."/>
      <w:lvlJc w:val="right"/>
      <w:pPr>
        <w:ind w:left="4010" w:hanging="180"/>
      </w:pPr>
    </w:lvl>
    <w:lvl w:ilvl="6" w:tplc="1009000F" w:tentative="1">
      <w:start w:val="1"/>
      <w:numFmt w:val="decimal"/>
      <w:lvlText w:val="%7."/>
      <w:lvlJc w:val="left"/>
      <w:pPr>
        <w:ind w:left="4730" w:hanging="360"/>
      </w:pPr>
    </w:lvl>
    <w:lvl w:ilvl="7" w:tplc="10090019" w:tentative="1">
      <w:start w:val="1"/>
      <w:numFmt w:val="lowerLetter"/>
      <w:lvlText w:val="%8."/>
      <w:lvlJc w:val="left"/>
      <w:pPr>
        <w:ind w:left="5450" w:hanging="360"/>
      </w:pPr>
    </w:lvl>
    <w:lvl w:ilvl="8" w:tplc="1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 w15:restartNumberingAfterBreak="0">
    <w:nsid w:val="7D8474B5"/>
    <w:multiLevelType w:val="hybridMultilevel"/>
    <w:tmpl w:val="AC72124A"/>
    <w:lvl w:ilvl="0" w:tplc="0C0C000F">
      <w:start w:val="1"/>
      <w:numFmt w:val="decimal"/>
      <w:lvlText w:val="%1."/>
      <w:lvlJc w:val="left"/>
      <w:pPr>
        <w:ind w:left="1070" w:hanging="360"/>
      </w:pPr>
    </w:lvl>
    <w:lvl w:ilvl="1" w:tplc="0B9809FE">
      <w:start w:val="7"/>
      <w:numFmt w:val="bullet"/>
      <w:lvlText w:val="•"/>
      <w:lvlJc w:val="left"/>
      <w:pPr>
        <w:ind w:left="1440" w:hanging="360"/>
      </w:pPr>
      <w:rPr>
        <w:rFonts w:ascii="Aaux ProRegular" w:eastAsiaTheme="minorHAnsi" w:hAnsi="Aaux ProRegular" w:cstheme="minorBidi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855602">
    <w:abstractNumId w:val="0"/>
  </w:num>
  <w:num w:numId="2" w16cid:durableId="1174153522">
    <w:abstractNumId w:val="0"/>
    <w:lvlOverride w:ilvl="0">
      <w:startOverride w:val="1"/>
    </w:lvlOverride>
  </w:num>
  <w:num w:numId="3" w16cid:durableId="1133673794">
    <w:abstractNumId w:val="0"/>
    <w:lvlOverride w:ilvl="0">
      <w:startOverride w:val="1"/>
    </w:lvlOverride>
  </w:num>
  <w:num w:numId="4" w16cid:durableId="1360085756">
    <w:abstractNumId w:val="0"/>
    <w:lvlOverride w:ilvl="0">
      <w:startOverride w:val="1"/>
    </w:lvlOverride>
  </w:num>
  <w:num w:numId="5" w16cid:durableId="1673412961">
    <w:abstractNumId w:val="6"/>
  </w:num>
  <w:num w:numId="6" w16cid:durableId="261036456">
    <w:abstractNumId w:val="3"/>
  </w:num>
  <w:num w:numId="7" w16cid:durableId="1742673743">
    <w:abstractNumId w:val="7"/>
  </w:num>
  <w:num w:numId="8" w16cid:durableId="233395706">
    <w:abstractNumId w:val="4"/>
  </w:num>
  <w:num w:numId="9" w16cid:durableId="835002001">
    <w:abstractNumId w:val="2"/>
  </w:num>
  <w:num w:numId="10" w16cid:durableId="184367019">
    <w:abstractNumId w:val="9"/>
  </w:num>
  <w:num w:numId="11" w16cid:durableId="1590457546">
    <w:abstractNumId w:val="8"/>
  </w:num>
  <w:num w:numId="12" w16cid:durableId="448161755">
    <w:abstractNumId w:val="10"/>
  </w:num>
  <w:num w:numId="13" w16cid:durableId="1599752886">
    <w:abstractNumId w:val="5"/>
  </w:num>
  <w:num w:numId="14" w16cid:durableId="452674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11"/>
    <w:rsid w:val="000107E0"/>
    <w:rsid w:val="00031099"/>
    <w:rsid w:val="000357E6"/>
    <w:rsid w:val="000419F7"/>
    <w:rsid w:val="0005361C"/>
    <w:rsid w:val="00085D5C"/>
    <w:rsid w:val="000B2FCE"/>
    <w:rsid w:val="000B5CEE"/>
    <w:rsid w:val="000C6287"/>
    <w:rsid w:val="00106A95"/>
    <w:rsid w:val="001179F2"/>
    <w:rsid w:val="00126F26"/>
    <w:rsid w:val="00133AE3"/>
    <w:rsid w:val="001A07E9"/>
    <w:rsid w:val="001B5CFE"/>
    <w:rsid w:val="002A162C"/>
    <w:rsid w:val="002B3A64"/>
    <w:rsid w:val="002B59EE"/>
    <w:rsid w:val="002C3EC1"/>
    <w:rsid w:val="002C7520"/>
    <w:rsid w:val="00311D2A"/>
    <w:rsid w:val="00331D0C"/>
    <w:rsid w:val="003843CE"/>
    <w:rsid w:val="003866A1"/>
    <w:rsid w:val="00387827"/>
    <w:rsid w:val="00417B0A"/>
    <w:rsid w:val="00444E88"/>
    <w:rsid w:val="0046071E"/>
    <w:rsid w:val="004A04D7"/>
    <w:rsid w:val="004B2DB0"/>
    <w:rsid w:val="004D0723"/>
    <w:rsid w:val="004F17CF"/>
    <w:rsid w:val="004F4B36"/>
    <w:rsid w:val="00532A71"/>
    <w:rsid w:val="0055795A"/>
    <w:rsid w:val="00562FAE"/>
    <w:rsid w:val="005D6AB6"/>
    <w:rsid w:val="005E4939"/>
    <w:rsid w:val="005E6DC5"/>
    <w:rsid w:val="005F6B29"/>
    <w:rsid w:val="0061144C"/>
    <w:rsid w:val="0061504A"/>
    <w:rsid w:val="00621B1E"/>
    <w:rsid w:val="006331EF"/>
    <w:rsid w:val="006B5192"/>
    <w:rsid w:val="006C2120"/>
    <w:rsid w:val="006C3FEC"/>
    <w:rsid w:val="006C5895"/>
    <w:rsid w:val="007429BA"/>
    <w:rsid w:val="00745CB1"/>
    <w:rsid w:val="00757B71"/>
    <w:rsid w:val="0076191A"/>
    <w:rsid w:val="0076591D"/>
    <w:rsid w:val="007713C6"/>
    <w:rsid w:val="00777BED"/>
    <w:rsid w:val="0078033E"/>
    <w:rsid w:val="007C57EB"/>
    <w:rsid w:val="007F4063"/>
    <w:rsid w:val="00825CB9"/>
    <w:rsid w:val="00864187"/>
    <w:rsid w:val="008749CD"/>
    <w:rsid w:val="00880E6A"/>
    <w:rsid w:val="00895B68"/>
    <w:rsid w:val="00896506"/>
    <w:rsid w:val="00896ACA"/>
    <w:rsid w:val="008A191E"/>
    <w:rsid w:val="008F1DC4"/>
    <w:rsid w:val="0096654B"/>
    <w:rsid w:val="00987913"/>
    <w:rsid w:val="009C5B11"/>
    <w:rsid w:val="009D1DD8"/>
    <w:rsid w:val="009E5748"/>
    <w:rsid w:val="009E58E6"/>
    <w:rsid w:val="009F5A14"/>
    <w:rsid w:val="009F6417"/>
    <w:rsid w:val="00A06260"/>
    <w:rsid w:val="00A175E4"/>
    <w:rsid w:val="00A22090"/>
    <w:rsid w:val="00A50FEB"/>
    <w:rsid w:val="00A53EFD"/>
    <w:rsid w:val="00A63DEE"/>
    <w:rsid w:val="00AA2111"/>
    <w:rsid w:val="00AC6118"/>
    <w:rsid w:val="00AE2B0D"/>
    <w:rsid w:val="00B20768"/>
    <w:rsid w:val="00B35F46"/>
    <w:rsid w:val="00B44476"/>
    <w:rsid w:val="00B67D23"/>
    <w:rsid w:val="00B71EB4"/>
    <w:rsid w:val="00B76BC7"/>
    <w:rsid w:val="00BC6C7F"/>
    <w:rsid w:val="00BE5F0A"/>
    <w:rsid w:val="00BE7A59"/>
    <w:rsid w:val="00BF475C"/>
    <w:rsid w:val="00CA20F7"/>
    <w:rsid w:val="00CD6F02"/>
    <w:rsid w:val="00CF3DAE"/>
    <w:rsid w:val="00CF4490"/>
    <w:rsid w:val="00CF56BE"/>
    <w:rsid w:val="00D00CF2"/>
    <w:rsid w:val="00D125EE"/>
    <w:rsid w:val="00D156AC"/>
    <w:rsid w:val="00D17965"/>
    <w:rsid w:val="00D23472"/>
    <w:rsid w:val="00D95E65"/>
    <w:rsid w:val="00DE5256"/>
    <w:rsid w:val="00E20193"/>
    <w:rsid w:val="00E211AF"/>
    <w:rsid w:val="00E816B5"/>
    <w:rsid w:val="00EC31C3"/>
    <w:rsid w:val="00EC7803"/>
    <w:rsid w:val="00ED127C"/>
    <w:rsid w:val="00ED7A4C"/>
    <w:rsid w:val="00F528A2"/>
    <w:rsid w:val="00F748C8"/>
    <w:rsid w:val="00F918FC"/>
    <w:rsid w:val="00F9279D"/>
    <w:rsid w:val="00FC5FAD"/>
    <w:rsid w:val="00FD4499"/>
    <w:rsid w:val="00FE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0CA95B"/>
  <w15:chartTrackingRefBased/>
  <w15:docId w15:val="{9D36D6D1-1786-443B-A785-8923977D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37261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1EF"/>
    <w:pPr>
      <w:spacing w:after="120"/>
    </w:pPr>
    <w:rPr>
      <w:rFonts w:ascii="Aaux ProRegular" w:hAnsi="Aaux ProRegular"/>
      <w:color w:val="auto"/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455F51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D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3E762A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3E762A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455F51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3E762A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3E762A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3E762A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34"/>
    <w:unhideWhenUsed/>
    <w:qFormat/>
    <w:rsid w:val="00EC78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31D0C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1D0C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Cs w:val="22"/>
      <w:lang w:val="en-CA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31D0C"/>
    <w:rPr>
      <w:rFonts w:eastAsiaTheme="minorEastAsia"/>
      <w:color w:val="5A5A5A" w:themeColor="text1" w:themeTint="A5"/>
      <w:spacing w:val="15"/>
      <w:szCs w:val="22"/>
      <w:lang w:val="en-CA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31EF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F6417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1841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0577">
                      <w:marLeft w:val="0"/>
                      <w:marRight w:val="0"/>
                      <w:marTop w:val="10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6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64171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103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7149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85258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6" w:color="CCCCCC"/>
                                            <w:bottom w:val="single" w:sz="6" w:space="0" w:color="CCCCCC"/>
                                            <w:right w:val="single" w:sz="6" w:space="6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8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6051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6014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54002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93601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6" w:color="CCCCCC"/>
                                            <w:bottom w:val="single" w:sz="6" w:space="0" w:color="CCCCCC"/>
                                            <w:right w:val="single" w:sz="6" w:space="6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586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2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6671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424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0" w:color="C0C0C0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124429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2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683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9088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34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33814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8260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7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arine.potvin@havrevert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c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B6CF9-C65F-41C0-B73A-B486F67CDA35}"/>
      </w:docPartPr>
      <w:docPartBody>
        <w:p w:rsidR="00C2421F" w:rsidRDefault="005A3752">
          <w:r w:rsidRPr="002B480E">
            <w:rPr>
              <w:rStyle w:val="PlaceholderText"/>
            </w:rPr>
            <w:t>Choose an item.</w:t>
          </w:r>
        </w:p>
      </w:docPartBody>
    </w:docPart>
    <w:docPart>
      <w:docPartPr>
        <w:name w:val="747B9BDCC87742A1B47D60F89939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378D2-B01E-4184-AAE7-B304F0761191}"/>
      </w:docPartPr>
      <w:docPartBody>
        <w:p w:rsidR="00C2421F" w:rsidRDefault="005A3752" w:rsidP="005A3752">
          <w:pPr>
            <w:pStyle w:val="747B9BDCC87742A1B47D60F89939A434"/>
          </w:pPr>
          <w:r w:rsidRPr="002B480E">
            <w:rPr>
              <w:rStyle w:val="PlaceholderText"/>
            </w:rPr>
            <w:t>Choose an item.</w:t>
          </w:r>
        </w:p>
      </w:docPartBody>
    </w:docPart>
    <w:docPart>
      <w:docPartPr>
        <w:name w:val="8B3B00072DAA4899BA45A2745141A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E9074-5485-42DF-A2B9-83BD9D0D84BB}"/>
      </w:docPartPr>
      <w:docPartBody>
        <w:p w:rsidR="00C2421F" w:rsidRDefault="005A3752" w:rsidP="005A3752">
          <w:pPr>
            <w:pStyle w:val="8B3B00072DAA4899BA45A2745141A022"/>
          </w:pPr>
          <w:r w:rsidRPr="002B480E">
            <w:rPr>
              <w:rStyle w:val="PlaceholderText"/>
            </w:rPr>
            <w:t>Choose an item.</w:t>
          </w:r>
        </w:p>
      </w:docPartBody>
    </w:docPart>
    <w:docPart>
      <w:docPartPr>
        <w:name w:val="FBC71B0439664CF6A030DE7184285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D4B0A-E498-4D96-9716-C08393A9CA70}"/>
      </w:docPartPr>
      <w:docPartBody>
        <w:p w:rsidR="00C2421F" w:rsidRDefault="005A3752" w:rsidP="005A3752">
          <w:pPr>
            <w:pStyle w:val="FBC71B0439664CF6A030DE7184285935"/>
          </w:pPr>
          <w:r w:rsidRPr="002B480E">
            <w:rPr>
              <w:rStyle w:val="PlaceholderText"/>
            </w:rPr>
            <w:t>Choose an item.</w:t>
          </w:r>
        </w:p>
      </w:docPartBody>
    </w:docPart>
    <w:docPart>
      <w:docPartPr>
        <w:name w:val="6386B589934446BB8275D648DB03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1DC5E-74CA-4BEC-A4F1-E7845418793F}"/>
      </w:docPartPr>
      <w:docPartBody>
        <w:p w:rsidR="00C2421F" w:rsidRDefault="005A3752" w:rsidP="005A3752">
          <w:pPr>
            <w:pStyle w:val="6386B589934446BB8275D648DB030073"/>
          </w:pPr>
          <w:r w:rsidRPr="002B480E">
            <w:rPr>
              <w:rStyle w:val="PlaceholderText"/>
            </w:rPr>
            <w:t>Choose an item.</w:t>
          </w:r>
        </w:p>
      </w:docPartBody>
    </w:docPart>
    <w:docPart>
      <w:docPartPr>
        <w:name w:val="75E792515F344C6EB9410577F7A5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5849-0AC6-4222-BED0-3B070A73960A}"/>
      </w:docPartPr>
      <w:docPartBody>
        <w:p w:rsidR="00C2421F" w:rsidRDefault="005A3752" w:rsidP="005A3752">
          <w:pPr>
            <w:pStyle w:val="75E792515F344C6EB9410577F7A5CCC7"/>
          </w:pPr>
          <w:r w:rsidRPr="002B480E">
            <w:rPr>
              <w:rStyle w:val="PlaceholderText"/>
            </w:rPr>
            <w:t>Choose an item.</w:t>
          </w:r>
        </w:p>
      </w:docPartBody>
    </w:docPart>
    <w:docPart>
      <w:docPartPr>
        <w:name w:val="F4EC12AE799A43FAABCD1803076AA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E6AE0-EBFE-4A07-9E45-44EF9B3D46B9}"/>
      </w:docPartPr>
      <w:docPartBody>
        <w:p w:rsidR="00C2421F" w:rsidRDefault="005A3752" w:rsidP="005A3752">
          <w:pPr>
            <w:pStyle w:val="F4EC12AE799A43FAABCD1803076AA20C"/>
          </w:pPr>
          <w:r w:rsidRPr="002B480E">
            <w:rPr>
              <w:rStyle w:val="PlaceholderText"/>
            </w:rPr>
            <w:t>Choose an item.</w:t>
          </w:r>
        </w:p>
      </w:docPartBody>
    </w:docPart>
    <w:docPart>
      <w:docPartPr>
        <w:name w:val="42064260F201429FB4DD96495A5B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5C2DE-5F5C-41A2-9A1A-26B997B8E511}"/>
      </w:docPartPr>
      <w:docPartBody>
        <w:p w:rsidR="00C2421F" w:rsidRDefault="005A3752" w:rsidP="005A3752">
          <w:pPr>
            <w:pStyle w:val="42064260F201429FB4DD96495A5B6A3A1"/>
          </w:pPr>
          <w:r>
            <w:rPr>
              <w:rStyle w:val="PlaceholderText"/>
            </w:rPr>
            <w:t xml:space="preserve">                                             </w:t>
          </w:r>
        </w:p>
      </w:docPartBody>
    </w:docPart>
    <w:docPart>
      <w:docPartPr>
        <w:name w:val="8D6BC544DB7445989493DCE1D7010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3838-A91D-4A28-905A-003BE0D18ABF}"/>
      </w:docPartPr>
      <w:docPartBody>
        <w:p w:rsidR="00C2421F" w:rsidRDefault="005A3752" w:rsidP="005A3752">
          <w:pPr>
            <w:pStyle w:val="8D6BC544DB7445989493DCE1D70103A31"/>
          </w:pPr>
          <w:r>
            <w:rPr>
              <w:rStyle w:val="PlaceholderText"/>
            </w:rPr>
            <w:t xml:space="preserve">                                            </w:t>
          </w:r>
        </w:p>
      </w:docPartBody>
    </w:docPart>
    <w:docPart>
      <w:docPartPr>
        <w:name w:val="BEE81879099D4993855FA7526087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4FB3B-29C7-4EA6-BBF6-5CC84B51B035}"/>
      </w:docPartPr>
      <w:docPartBody>
        <w:p w:rsidR="00C2421F" w:rsidRDefault="005A3752" w:rsidP="005A3752">
          <w:pPr>
            <w:pStyle w:val="BEE81879099D4993855FA75260879841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3612DE2290D840A0B00D121F2C946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9F66-541C-4C96-B142-E8BB5465F0C9}"/>
      </w:docPartPr>
      <w:docPartBody>
        <w:p w:rsidR="00C2421F" w:rsidRDefault="005A3752" w:rsidP="005A3752">
          <w:pPr>
            <w:pStyle w:val="3612DE2290D840A0B00D121F2C9463631"/>
          </w:pPr>
          <w:r>
            <w:rPr>
              <w:rStyle w:val="PlaceholderText"/>
            </w:rPr>
            <w:t xml:space="preserve">                                                     </w:t>
          </w:r>
        </w:p>
      </w:docPartBody>
    </w:docPart>
    <w:docPart>
      <w:docPartPr>
        <w:name w:val="C90933F043854618AD213BEB56DE5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EB692-8E40-4F0A-88BF-4970DF1534B6}"/>
      </w:docPartPr>
      <w:docPartBody>
        <w:p w:rsidR="00C2421F" w:rsidRDefault="005A3752" w:rsidP="005A3752">
          <w:pPr>
            <w:pStyle w:val="C90933F043854618AD213BEB56DE5EF61"/>
          </w:pPr>
          <w:r>
            <w:rPr>
              <w:rStyle w:val="PlaceholderText"/>
            </w:rPr>
            <w:t xml:space="preserve">                                           </w:t>
          </w:r>
        </w:p>
      </w:docPartBody>
    </w:docPart>
    <w:docPart>
      <w:docPartPr>
        <w:name w:val="370331B1AC39458291836E4C1E85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5A82A-0FE3-489E-9D90-0381D056E8E4}"/>
      </w:docPartPr>
      <w:docPartBody>
        <w:p w:rsidR="00C2421F" w:rsidRDefault="005A3752" w:rsidP="005A3752">
          <w:pPr>
            <w:pStyle w:val="370331B1AC39458291836E4C1E855CE91"/>
          </w:pPr>
          <w:r>
            <w:rPr>
              <w:rStyle w:val="PlaceholderText"/>
            </w:rPr>
            <w:t xml:space="preserve">                                                  </w:t>
          </w:r>
        </w:p>
      </w:docPartBody>
    </w:docPart>
    <w:docPart>
      <w:docPartPr>
        <w:name w:val="4E60A457770E44F8BCEFCABCACDEE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ADE88-3C94-470C-A49F-627A20D300ED}"/>
      </w:docPartPr>
      <w:docPartBody>
        <w:p w:rsidR="00C2421F" w:rsidRDefault="005A3752" w:rsidP="005A3752">
          <w:pPr>
            <w:pStyle w:val="4E60A457770E44F8BCEFCABCACDEE2FB1"/>
          </w:pPr>
          <w:r>
            <w:rPr>
              <w:rStyle w:val="PlaceholderText"/>
            </w:rPr>
            <w:t xml:space="preserve">                                                 </w:t>
          </w:r>
        </w:p>
      </w:docPartBody>
    </w:docPart>
    <w:docPart>
      <w:docPartPr>
        <w:name w:val="18D10E1B7D9B4122950FEB8F1FB3F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D88CA-01EE-423C-871A-5D047496E920}"/>
      </w:docPartPr>
      <w:docPartBody>
        <w:p w:rsidR="007C78DE" w:rsidRDefault="00781020" w:rsidP="00781020">
          <w:pPr>
            <w:pStyle w:val="18D10E1B7D9B4122950FEB8F1FB3FB2F"/>
          </w:pPr>
          <w:r>
            <w:rPr>
              <w:rStyle w:val="PlaceholderText"/>
            </w:rPr>
            <w:t xml:space="preserve">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ux Pro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52"/>
    <w:rsid w:val="00075641"/>
    <w:rsid w:val="001028F7"/>
    <w:rsid w:val="00261116"/>
    <w:rsid w:val="003C0C59"/>
    <w:rsid w:val="0046130E"/>
    <w:rsid w:val="00474C97"/>
    <w:rsid w:val="005A3752"/>
    <w:rsid w:val="00781020"/>
    <w:rsid w:val="007C78DE"/>
    <w:rsid w:val="007E6E42"/>
    <w:rsid w:val="00913BEA"/>
    <w:rsid w:val="00C2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020"/>
    <w:rPr>
      <w:color w:val="808080"/>
    </w:rPr>
  </w:style>
  <w:style w:type="paragraph" w:customStyle="1" w:styleId="747B9BDCC87742A1B47D60F89939A434">
    <w:name w:val="747B9BDCC87742A1B47D60F89939A434"/>
    <w:rsid w:val="005A3752"/>
  </w:style>
  <w:style w:type="paragraph" w:customStyle="1" w:styleId="8B3B00072DAA4899BA45A2745141A022">
    <w:name w:val="8B3B00072DAA4899BA45A2745141A022"/>
    <w:rsid w:val="005A3752"/>
  </w:style>
  <w:style w:type="paragraph" w:customStyle="1" w:styleId="FBC71B0439664CF6A030DE7184285935">
    <w:name w:val="FBC71B0439664CF6A030DE7184285935"/>
    <w:rsid w:val="005A3752"/>
  </w:style>
  <w:style w:type="paragraph" w:customStyle="1" w:styleId="6386B589934446BB8275D648DB030073">
    <w:name w:val="6386B589934446BB8275D648DB030073"/>
    <w:rsid w:val="005A3752"/>
  </w:style>
  <w:style w:type="paragraph" w:customStyle="1" w:styleId="75E792515F344C6EB9410577F7A5CCC7">
    <w:name w:val="75E792515F344C6EB9410577F7A5CCC7"/>
    <w:rsid w:val="005A3752"/>
  </w:style>
  <w:style w:type="paragraph" w:customStyle="1" w:styleId="F4EC12AE799A43FAABCD1803076AA20C">
    <w:name w:val="F4EC12AE799A43FAABCD1803076AA20C"/>
    <w:rsid w:val="005A3752"/>
  </w:style>
  <w:style w:type="paragraph" w:customStyle="1" w:styleId="18D10E1B7D9B4122950FEB8F1FB3FB2F">
    <w:name w:val="18D10E1B7D9B4122950FEB8F1FB3FB2F"/>
    <w:rsid w:val="00781020"/>
    <w:rPr>
      <w:kern w:val="2"/>
      <w:lang w:val="fr-CA" w:eastAsia="fr-CA"/>
      <w14:ligatures w14:val="standardContextual"/>
    </w:rPr>
  </w:style>
  <w:style w:type="paragraph" w:customStyle="1" w:styleId="42064260F201429FB4DD96495A5B6A3A1">
    <w:name w:val="42064260F201429FB4DD96495A5B6A3A1"/>
    <w:rsid w:val="005A3752"/>
    <w:pPr>
      <w:numPr>
        <w:ilvl w:val="1"/>
      </w:numPr>
    </w:pPr>
    <w:rPr>
      <w:rFonts w:ascii="Aaux ProRegular" w:hAnsi="Aaux ProRegular"/>
      <w:color w:val="5A5A5A" w:themeColor="text1" w:themeTint="A5"/>
      <w:spacing w:val="15"/>
      <w:lang w:val="en-CA"/>
    </w:rPr>
  </w:style>
  <w:style w:type="paragraph" w:customStyle="1" w:styleId="8D6BC544DB7445989493DCE1D70103A31">
    <w:name w:val="8D6BC544DB7445989493DCE1D70103A31"/>
    <w:rsid w:val="005A3752"/>
    <w:pPr>
      <w:numPr>
        <w:ilvl w:val="1"/>
      </w:numPr>
    </w:pPr>
    <w:rPr>
      <w:rFonts w:ascii="Aaux ProRegular" w:hAnsi="Aaux ProRegular"/>
      <w:color w:val="5A5A5A" w:themeColor="text1" w:themeTint="A5"/>
      <w:spacing w:val="15"/>
      <w:lang w:val="en-CA"/>
    </w:rPr>
  </w:style>
  <w:style w:type="paragraph" w:customStyle="1" w:styleId="BEE81879099D4993855FA752608798411">
    <w:name w:val="BEE81879099D4993855FA752608798411"/>
    <w:rsid w:val="005A3752"/>
    <w:pPr>
      <w:numPr>
        <w:ilvl w:val="1"/>
      </w:numPr>
    </w:pPr>
    <w:rPr>
      <w:rFonts w:ascii="Aaux ProRegular" w:hAnsi="Aaux ProRegular"/>
      <w:color w:val="5A5A5A" w:themeColor="text1" w:themeTint="A5"/>
      <w:spacing w:val="15"/>
      <w:lang w:val="en-CA"/>
    </w:rPr>
  </w:style>
  <w:style w:type="paragraph" w:customStyle="1" w:styleId="3612DE2290D840A0B00D121F2C9463631">
    <w:name w:val="3612DE2290D840A0B00D121F2C9463631"/>
    <w:rsid w:val="005A3752"/>
    <w:pPr>
      <w:numPr>
        <w:ilvl w:val="1"/>
      </w:numPr>
    </w:pPr>
    <w:rPr>
      <w:rFonts w:ascii="Aaux ProRegular" w:hAnsi="Aaux ProRegular"/>
      <w:color w:val="5A5A5A" w:themeColor="text1" w:themeTint="A5"/>
      <w:spacing w:val="15"/>
      <w:lang w:val="en-CA"/>
    </w:rPr>
  </w:style>
  <w:style w:type="paragraph" w:customStyle="1" w:styleId="C90933F043854618AD213BEB56DE5EF61">
    <w:name w:val="C90933F043854618AD213BEB56DE5EF61"/>
    <w:rsid w:val="005A3752"/>
    <w:pPr>
      <w:numPr>
        <w:ilvl w:val="1"/>
      </w:numPr>
    </w:pPr>
    <w:rPr>
      <w:rFonts w:ascii="Aaux ProRegular" w:hAnsi="Aaux ProRegular"/>
      <w:color w:val="5A5A5A" w:themeColor="text1" w:themeTint="A5"/>
      <w:spacing w:val="15"/>
      <w:lang w:val="en-CA"/>
    </w:rPr>
  </w:style>
  <w:style w:type="paragraph" w:customStyle="1" w:styleId="370331B1AC39458291836E4C1E855CE91">
    <w:name w:val="370331B1AC39458291836E4C1E855CE91"/>
    <w:rsid w:val="005A3752"/>
    <w:pPr>
      <w:numPr>
        <w:ilvl w:val="1"/>
      </w:numPr>
    </w:pPr>
    <w:rPr>
      <w:rFonts w:ascii="Aaux ProRegular" w:hAnsi="Aaux ProRegular"/>
      <w:color w:val="5A5A5A" w:themeColor="text1" w:themeTint="A5"/>
      <w:spacing w:val="15"/>
      <w:lang w:val="en-CA"/>
    </w:rPr>
  </w:style>
  <w:style w:type="paragraph" w:customStyle="1" w:styleId="4E60A457770E44F8BCEFCABCACDEE2FB1">
    <w:name w:val="4E60A457770E44F8BCEFCABCACDEE2FB1"/>
    <w:rsid w:val="005A3752"/>
    <w:pPr>
      <w:numPr>
        <w:ilvl w:val="1"/>
      </w:numPr>
    </w:pPr>
    <w:rPr>
      <w:rFonts w:ascii="Aaux ProRegular" w:hAnsi="Aaux ProRegular"/>
      <w:color w:val="5A5A5A" w:themeColor="text1" w:themeTint="A5"/>
      <w:spacing w:val="15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event flyer to announce a sale, grand opening, or other event at your business, school or volunteer organization. Replace the photos with your own, customize the colors and get exactly the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1572286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8557F-9067-4EAE-9435-C16B966ECCE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F356893-B87B-4F3B-B6AB-5EF31A561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1</TotalTime>
  <Pages>2</Pages>
  <Words>1078</Words>
  <Characters>5931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 Curry</dc:creator>
  <cp:lastModifiedBy>Karine Potvin</cp:lastModifiedBy>
  <cp:revision>3</cp:revision>
  <cp:lastPrinted>2023-10-05T15:49:00Z</cp:lastPrinted>
  <dcterms:created xsi:type="dcterms:W3CDTF">2023-10-09T12:32:00Z</dcterms:created>
  <dcterms:modified xsi:type="dcterms:W3CDTF">2023-10-09T12:33:00Z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